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2483" w14:textId="77777777" w:rsidR="00057E6C" w:rsidRPr="002D7F25" w:rsidRDefault="00362239" w:rsidP="00362239">
      <w:pPr>
        <w:autoSpaceDE w:val="0"/>
        <w:autoSpaceDN w:val="0"/>
      </w:pPr>
      <w:r w:rsidRPr="002D7F25">
        <w:rPr>
          <w:rFonts w:hint="eastAsia"/>
        </w:rPr>
        <w:t>(別紙様式1)</w:t>
      </w:r>
    </w:p>
    <w:p w14:paraId="37A26D43" w14:textId="77777777" w:rsidR="00362239" w:rsidRPr="002D7F25" w:rsidRDefault="00362239" w:rsidP="00057E6C">
      <w:pPr>
        <w:autoSpaceDE w:val="0"/>
        <w:autoSpaceDN w:val="0"/>
        <w:spacing w:beforeLines="25" w:before="74"/>
        <w:jc w:val="center"/>
      </w:pPr>
      <w:r w:rsidRPr="00951940">
        <w:rPr>
          <w:rFonts w:hint="eastAsia"/>
          <w:spacing w:val="195"/>
          <w:kern w:val="0"/>
          <w:fitText w:val="3860" w:id="568632065"/>
        </w:rPr>
        <w:t>受託研究申込</w:t>
      </w:r>
      <w:r w:rsidRPr="00951940">
        <w:rPr>
          <w:rFonts w:hint="eastAsia"/>
          <w:spacing w:val="22"/>
          <w:kern w:val="0"/>
          <w:fitText w:val="3860" w:id="568632065"/>
        </w:rPr>
        <w:t>書</w:t>
      </w:r>
    </w:p>
    <w:p w14:paraId="6D467B9A" w14:textId="77777777" w:rsidR="00362239" w:rsidRPr="002D7F25" w:rsidRDefault="00362239" w:rsidP="00362239">
      <w:pPr>
        <w:autoSpaceDE w:val="0"/>
        <w:autoSpaceDN w:val="0"/>
      </w:pPr>
    </w:p>
    <w:p w14:paraId="4400C219" w14:textId="77777777" w:rsidR="00362239" w:rsidRPr="002D7F25" w:rsidRDefault="00532349" w:rsidP="00057E6C">
      <w:pPr>
        <w:autoSpaceDE w:val="0"/>
        <w:autoSpaceDN w:val="0"/>
        <w:spacing w:beforeLines="30" w:before="89"/>
        <w:ind w:rightChars="-30" w:right="-58"/>
        <w:jc w:val="right"/>
        <w:rPr>
          <w:spacing w:val="6"/>
          <w:szCs w:val="21"/>
        </w:rPr>
      </w:pPr>
      <w:r w:rsidRPr="002D7F25">
        <w:rPr>
          <w:rFonts w:hint="eastAsia"/>
          <w:spacing w:val="6"/>
          <w:szCs w:val="21"/>
        </w:rPr>
        <w:t xml:space="preserve">　　</w:t>
      </w:r>
      <w:r w:rsidR="00362239" w:rsidRPr="002D7F25">
        <w:rPr>
          <w:rFonts w:hint="eastAsia"/>
          <w:spacing w:val="6"/>
          <w:szCs w:val="21"/>
        </w:rPr>
        <w:t>年</w:t>
      </w:r>
      <w:r w:rsidRPr="002D7F25">
        <w:rPr>
          <w:rFonts w:hint="eastAsia"/>
          <w:spacing w:val="6"/>
          <w:szCs w:val="21"/>
        </w:rPr>
        <w:t xml:space="preserve">　　</w:t>
      </w:r>
      <w:r w:rsidR="00362239" w:rsidRPr="002D7F25">
        <w:rPr>
          <w:rFonts w:hint="eastAsia"/>
          <w:spacing w:val="6"/>
          <w:szCs w:val="21"/>
        </w:rPr>
        <w:t>月</w:t>
      </w:r>
      <w:r w:rsidRPr="002D7F25">
        <w:rPr>
          <w:rFonts w:hint="eastAsia"/>
          <w:spacing w:val="6"/>
          <w:szCs w:val="21"/>
        </w:rPr>
        <w:t xml:space="preserve">　　</w:t>
      </w:r>
      <w:r w:rsidR="00362239" w:rsidRPr="002D7F25">
        <w:rPr>
          <w:rFonts w:hint="eastAsia"/>
          <w:spacing w:val="6"/>
          <w:szCs w:val="21"/>
        </w:rPr>
        <w:t>日</w:t>
      </w:r>
    </w:p>
    <w:p w14:paraId="6C231C5C" w14:textId="77777777" w:rsidR="00362239" w:rsidRPr="002D7F25" w:rsidRDefault="00362239" w:rsidP="00362239">
      <w:pPr>
        <w:autoSpaceDE w:val="0"/>
        <w:autoSpaceDN w:val="0"/>
        <w:rPr>
          <w:lang w:eastAsia="zh-CN"/>
        </w:rPr>
      </w:pPr>
    </w:p>
    <w:p w14:paraId="1A03E91D" w14:textId="4CA207FA" w:rsidR="00362239" w:rsidRPr="002D7F25" w:rsidRDefault="00362239" w:rsidP="00057E6C">
      <w:pPr>
        <w:autoSpaceDE w:val="0"/>
        <w:autoSpaceDN w:val="0"/>
        <w:spacing w:beforeLines="15" w:before="44"/>
        <w:ind w:leftChars="110" w:left="212"/>
        <w:rPr>
          <w:spacing w:val="6"/>
          <w:szCs w:val="21"/>
          <w:lang w:eastAsia="zh-CN"/>
        </w:rPr>
      </w:pPr>
      <w:r w:rsidRPr="002D7F25">
        <w:rPr>
          <w:rFonts w:hint="eastAsia"/>
          <w:spacing w:val="6"/>
          <w:szCs w:val="21"/>
          <w:lang w:eastAsia="zh-CN"/>
        </w:rPr>
        <w:t>横浜国立大学</w:t>
      </w:r>
      <w:r w:rsidR="008B23F6" w:rsidRPr="006E087C">
        <w:rPr>
          <w:rFonts w:hint="eastAsia"/>
          <w:b/>
          <w:spacing w:val="7"/>
          <w:szCs w:val="21"/>
        </w:rPr>
        <w:t xml:space="preserve">（ </w:t>
      </w:r>
      <w:r w:rsidR="001F1D2C">
        <w:rPr>
          <w:rFonts w:hint="eastAsia"/>
          <w:b/>
          <w:spacing w:val="7"/>
          <w:szCs w:val="21"/>
        </w:rPr>
        <w:t>学部</w:t>
      </w:r>
      <w:r w:rsidR="001F1D2C">
        <w:rPr>
          <w:b/>
          <w:spacing w:val="7"/>
          <w:szCs w:val="21"/>
        </w:rPr>
        <w:t>・大学院</w:t>
      </w:r>
      <w:r w:rsidR="001F1D2C">
        <w:rPr>
          <w:rFonts w:hint="eastAsia"/>
          <w:b/>
          <w:spacing w:val="7"/>
          <w:szCs w:val="21"/>
        </w:rPr>
        <w:t>○○院</w:t>
      </w:r>
      <w:r w:rsidR="001F1D2C">
        <w:rPr>
          <w:b/>
          <w:spacing w:val="7"/>
          <w:szCs w:val="21"/>
        </w:rPr>
        <w:t xml:space="preserve">　</w:t>
      </w:r>
      <w:r w:rsidR="001F1D2C">
        <w:rPr>
          <w:rFonts w:hint="eastAsia"/>
          <w:b/>
          <w:spacing w:val="7"/>
          <w:szCs w:val="21"/>
        </w:rPr>
        <w:t>○○</w:t>
      </w:r>
      <w:r w:rsidR="001F1D2C">
        <w:rPr>
          <w:b/>
          <w:spacing w:val="7"/>
          <w:szCs w:val="21"/>
        </w:rPr>
        <w:t>センター</w:t>
      </w:r>
      <w:r w:rsidR="008B23F6" w:rsidRPr="006E087C">
        <w:rPr>
          <w:rFonts w:hint="eastAsia"/>
          <w:b/>
          <w:spacing w:val="7"/>
          <w:szCs w:val="21"/>
        </w:rPr>
        <w:t xml:space="preserve"> ）</w:t>
      </w:r>
      <w:r w:rsidRPr="006E087C">
        <w:rPr>
          <w:rFonts w:hint="eastAsia"/>
          <w:spacing w:val="6"/>
          <w:szCs w:val="21"/>
          <w:lang w:eastAsia="zh-CN"/>
        </w:rPr>
        <w:t>長</w:t>
      </w:r>
      <w:r w:rsidR="00F92D11" w:rsidRPr="002D7F25">
        <w:rPr>
          <w:rFonts w:hint="eastAsia"/>
          <w:spacing w:val="10"/>
          <w:szCs w:val="21"/>
          <w:lang w:eastAsia="zh-CN"/>
        </w:rPr>
        <w:t xml:space="preserve">　　</w:t>
      </w:r>
      <w:r w:rsidRPr="002D7F25">
        <w:rPr>
          <w:rFonts w:hint="eastAsia"/>
          <w:spacing w:val="6"/>
          <w:szCs w:val="21"/>
          <w:lang w:eastAsia="zh-CN"/>
        </w:rPr>
        <w:t>殿</w:t>
      </w:r>
    </w:p>
    <w:p w14:paraId="2312C265" w14:textId="77777777" w:rsidR="00362239" w:rsidRPr="006E087C" w:rsidRDefault="00362239" w:rsidP="00362239">
      <w:pPr>
        <w:autoSpaceDE w:val="0"/>
        <w:autoSpaceDN w:val="0"/>
        <w:rPr>
          <w:lang w:eastAsia="zh-CN"/>
        </w:rPr>
      </w:pPr>
    </w:p>
    <w:p w14:paraId="34D3E487" w14:textId="77777777" w:rsidR="006D7A51" w:rsidRDefault="00362239" w:rsidP="006D7A51">
      <w:pPr>
        <w:wordWrap w:val="0"/>
        <w:autoSpaceDE w:val="0"/>
        <w:autoSpaceDN w:val="0"/>
        <w:spacing w:beforeLines="20" w:before="59"/>
        <w:jc w:val="right"/>
        <w:rPr>
          <w:spacing w:val="8"/>
          <w:szCs w:val="21"/>
          <w:u w:val="single"/>
        </w:rPr>
      </w:pPr>
      <w:r w:rsidRPr="006D7A51">
        <w:rPr>
          <w:rFonts w:hint="eastAsia"/>
          <w:spacing w:val="116"/>
          <w:kern w:val="0"/>
          <w:u w:val="single"/>
          <w:fitText w:val="651" w:id="-327403008"/>
          <w:lang w:eastAsia="zh-CN"/>
        </w:rPr>
        <w:t>住</w:t>
      </w:r>
      <w:r w:rsidRPr="006D7A51">
        <w:rPr>
          <w:rFonts w:hint="eastAsia"/>
          <w:kern w:val="0"/>
          <w:u w:val="single"/>
          <w:fitText w:val="651" w:id="-327403008"/>
          <w:lang w:eastAsia="zh-CN"/>
        </w:rPr>
        <w:t>所</w:t>
      </w:r>
      <w:r w:rsidR="009E721B" w:rsidRPr="006E087C">
        <w:rPr>
          <w:rFonts w:hint="eastAsia"/>
          <w:spacing w:val="6"/>
          <w:szCs w:val="21"/>
          <w:u w:val="single"/>
        </w:rPr>
        <w:t xml:space="preserve">　</w:t>
      </w:r>
      <w:r w:rsidR="002146C9" w:rsidRPr="006E087C">
        <w:rPr>
          <w:rFonts w:hint="eastAsia"/>
          <w:spacing w:val="6"/>
          <w:szCs w:val="21"/>
          <w:u w:val="single"/>
        </w:rPr>
        <w:t>〒</w:t>
      </w:r>
      <w:r w:rsidR="009E721B" w:rsidRPr="006E087C">
        <w:rPr>
          <w:rFonts w:hint="eastAsia"/>
          <w:spacing w:val="12"/>
          <w:szCs w:val="21"/>
          <w:u w:val="single"/>
        </w:rPr>
        <w:t xml:space="preserve">　　　</w:t>
      </w:r>
      <w:r w:rsidR="009E721B" w:rsidRPr="006E087C">
        <w:rPr>
          <w:rFonts w:hint="eastAsia"/>
          <w:spacing w:val="8"/>
          <w:szCs w:val="21"/>
          <w:u w:val="single"/>
        </w:rPr>
        <w:t xml:space="preserve">　　　　　　　　　　　　　</w:t>
      </w:r>
    </w:p>
    <w:p w14:paraId="3C3DB5DD" w14:textId="6DFA086D" w:rsidR="00362239" w:rsidRPr="006D7A51" w:rsidRDefault="00362239" w:rsidP="006D7A51">
      <w:pPr>
        <w:autoSpaceDE w:val="0"/>
        <w:autoSpaceDN w:val="0"/>
        <w:spacing w:beforeLines="20" w:before="59"/>
        <w:ind w:right="848" w:firstLineChars="1234" w:firstLine="5242"/>
        <w:jc w:val="left"/>
        <w:rPr>
          <w:rFonts w:eastAsia="SimSun"/>
          <w:u w:val="single"/>
          <w:lang w:eastAsia="zh-CN"/>
        </w:rPr>
      </w:pPr>
      <w:r w:rsidRPr="006D7A51">
        <w:rPr>
          <w:rFonts w:hint="eastAsia"/>
          <w:spacing w:val="116"/>
          <w:kern w:val="0"/>
          <w:u w:val="single"/>
          <w:fitText w:val="651" w:id="-327403007"/>
          <w:lang w:eastAsia="zh-CN"/>
        </w:rPr>
        <w:t>名</w:t>
      </w:r>
      <w:r w:rsidRPr="006D7A51">
        <w:rPr>
          <w:rFonts w:hint="eastAsia"/>
          <w:kern w:val="0"/>
          <w:u w:val="single"/>
          <w:fitText w:val="651" w:id="-327403007"/>
          <w:lang w:eastAsia="zh-CN"/>
        </w:rPr>
        <w:t>称</w:t>
      </w:r>
      <w:r w:rsidR="003F4CDE" w:rsidRPr="002D7F25">
        <w:rPr>
          <w:rFonts w:hint="eastAsia"/>
          <w:spacing w:val="16"/>
          <w:kern w:val="0"/>
          <w:szCs w:val="21"/>
          <w:u w:val="single"/>
        </w:rPr>
        <w:t xml:space="preserve"> </w:t>
      </w:r>
      <w:r w:rsidRPr="002D7F25">
        <w:rPr>
          <w:rFonts w:hint="eastAsia"/>
          <w:spacing w:val="4"/>
          <w:szCs w:val="21"/>
          <w:u w:val="single"/>
          <w:lang w:eastAsia="zh-CN"/>
        </w:rPr>
        <w:t>(</w:t>
      </w:r>
      <w:r w:rsidRPr="002D7F25">
        <w:rPr>
          <w:rFonts w:hint="eastAsia"/>
          <w:spacing w:val="6"/>
          <w:szCs w:val="21"/>
          <w:u w:val="single"/>
          <w:lang w:eastAsia="zh-CN"/>
        </w:rPr>
        <w:t>氏名</w:t>
      </w:r>
      <w:r w:rsidRPr="002D7F25">
        <w:rPr>
          <w:rFonts w:hint="eastAsia"/>
          <w:spacing w:val="4"/>
          <w:szCs w:val="21"/>
          <w:u w:val="single"/>
          <w:lang w:eastAsia="zh-CN"/>
        </w:rPr>
        <w:t>)</w:t>
      </w:r>
      <w:r w:rsidR="006D7A51">
        <w:rPr>
          <w:rFonts w:hint="eastAsia"/>
          <w:spacing w:val="4"/>
          <w:szCs w:val="21"/>
          <w:u w:val="single"/>
        </w:rPr>
        <w:t xml:space="preserve">　　　</w:t>
      </w:r>
      <w:r w:rsidR="004C5F9E" w:rsidRPr="002D7F25">
        <w:rPr>
          <w:rFonts w:hint="eastAsia"/>
          <w:spacing w:val="2"/>
          <w:szCs w:val="21"/>
          <w:u w:val="single"/>
          <w:lang w:eastAsia="zh-CN"/>
        </w:rPr>
        <w:t xml:space="preserve">　　</w:t>
      </w:r>
      <w:r w:rsidR="004C5F9E" w:rsidRPr="002D7F25">
        <w:rPr>
          <w:rFonts w:hint="eastAsia"/>
          <w:spacing w:val="4"/>
          <w:szCs w:val="21"/>
          <w:u w:val="single"/>
          <w:lang w:eastAsia="zh-CN"/>
        </w:rPr>
        <w:t xml:space="preserve">　　　</w:t>
      </w:r>
      <w:r w:rsidR="006D7A51">
        <w:rPr>
          <w:rFonts w:hint="eastAsia"/>
          <w:spacing w:val="4"/>
          <w:szCs w:val="21"/>
          <w:u w:val="single"/>
        </w:rPr>
        <w:t xml:space="preserve">　　</w:t>
      </w:r>
      <w:r w:rsidR="006D7A51" w:rsidRPr="006D7A51">
        <w:rPr>
          <w:rFonts w:hint="eastAsia"/>
          <w:spacing w:val="4"/>
          <w:szCs w:val="21"/>
          <w:u w:val="single"/>
        </w:rPr>
        <w:t xml:space="preserve">　</w:t>
      </w:r>
      <w:r w:rsidR="006D7A51" w:rsidRPr="006D7A51">
        <w:rPr>
          <w:spacing w:val="4"/>
          <w:szCs w:val="21"/>
          <w:u w:val="single"/>
        </w:rPr>
        <w:t xml:space="preserve"> </w:t>
      </w:r>
    </w:p>
    <w:p w14:paraId="2676B7B4" w14:textId="77777777" w:rsidR="00362239" w:rsidRPr="002D7F25" w:rsidRDefault="00362239" w:rsidP="00057E6C">
      <w:pPr>
        <w:wordWrap w:val="0"/>
        <w:autoSpaceDE w:val="0"/>
        <w:autoSpaceDN w:val="0"/>
        <w:spacing w:beforeLines="10" w:before="29"/>
        <w:jc w:val="right"/>
        <w:rPr>
          <w:u w:val="single"/>
          <w:lang w:eastAsia="zh-CN"/>
        </w:rPr>
      </w:pPr>
      <w:r w:rsidRPr="00951940">
        <w:rPr>
          <w:rFonts w:hint="eastAsia"/>
          <w:spacing w:val="10"/>
          <w:kern w:val="0"/>
          <w:u w:val="single"/>
          <w:fitText w:val="651" w:id="-327402752"/>
          <w:lang w:eastAsia="zh-CN"/>
        </w:rPr>
        <w:t>代表</w:t>
      </w:r>
      <w:r w:rsidRPr="00951940">
        <w:rPr>
          <w:rFonts w:hint="eastAsia"/>
          <w:spacing w:val="-9"/>
          <w:kern w:val="0"/>
          <w:u w:val="single"/>
          <w:fitText w:val="651" w:id="-327402752"/>
          <w:lang w:eastAsia="zh-CN"/>
        </w:rPr>
        <w:t>者</w:t>
      </w:r>
      <w:r w:rsidR="00A86E6D" w:rsidRPr="002D7F25">
        <w:rPr>
          <w:rFonts w:hint="eastAsia"/>
          <w:spacing w:val="6"/>
          <w:szCs w:val="21"/>
          <w:u w:val="single"/>
        </w:rPr>
        <w:t xml:space="preserve">　</w:t>
      </w:r>
      <w:r w:rsidR="00A86E6D" w:rsidRPr="002D7F25">
        <w:rPr>
          <w:rFonts w:hint="eastAsia"/>
          <w:spacing w:val="12"/>
          <w:szCs w:val="21"/>
          <w:u w:val="single"/>
        </w:rPr>
        <w:t xml:space="preserve">　　　　</w:t>
      </w:r>
      <w:r w:rsidR="00A86E6D" w:rsidRPr="002D7F25">
        <w:rPr>
          <w:rFonts w:hint="eastAsia"/>
          <w:spacing w:val="8"/>
          <w:szCs w:val="21"/>
          <w:u w:val="single"/>
        </w:rPr>
        <w:t xml:space="preserve">　　　　　　　　　　　　　</w:t>
      </w:r>
    </w:p>
    <w:p w14:paraId="337234C1" w14:textId="77777777" w:rsidR="00362239" w:rsidRPr="002D7F25" w:rsidRDefault="00362239" w:rsidP="00362239">
      <w:pPr>
        <w:autoSpaceDE w:val="0"/>
        <w:autoSpaceDN w:val="0"/>
        <w:rPr>
          <w:lang w:eastAsia="zh-CN"/>
        </w:rPr>
      </w:pPr>
    </w:p>
    <w:p w14:paraId="3F5EAB14" w14:textId="77777777" w:rsidR="00362239" w:rsidRPr="002D7F25" w:rsidRDefault="00362239" w:rsidP="00426AAF">
      <w:pPr>
        <w:autoSpaceDE w:val="0"/>
        <w:autoSpaceDN w:val="0"/>
        <w:spacing w:beforeLines="15" w:before="44" w:line="252" w:lineRule="auto"/>
        <w:ind w:firstLineChars="100" w:firstLine="205"/>
        <w:rPr>
          <w:spacing w:val="6"/>
          <w:szCs w:val="21"/>
        </w:rPr>
      </w:pPr>
      <w:r w:rsidRPr="002D7F25">
        <w:rPr>
          <w:rFonts w:hint="eastAsia"/>
          <w:spacing w:val="6"/>
          <w:szCs w:val="21"/>
        </w:rPr>
        <w:t>国立大学法人横浜国立大学受託研究取扱規則第4条に掲げる条件を遵守のうえ、下記のとおり受託研究を申し込みます。</w:t>
      </w:r>
    </w:p>
    <w:p w14:paraId="2DD5E560" w14:textId="77777777" w:rsidR="00E809BD" w:rsidRPr="002D7F25" w:rsidRDefault="00362239" w:rsidP="00057E6C">
      <w:pPr>
        <w:autoSpaceDE w:val="0"/>
        <w:autoSpaceDN w:val="0"/>
        <w:spacing w:beforeLines="20" w:before="59" w:afterLines="50" w:after="149"/>
        <w:ind w:leftChars="80" w:left="154"/>
        <w:jc w:val="center"/>
      </w:pPr>
      <w:r w:rsidRPr="002D7F25">
        <w:rPr>
          <w:rFonts w:hint="eastAsia"/>
        </w:rPr>
        <w:t>記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560"/>
        <w:gridCol w:w="253"/>
        <w:gridCol w:w="1307"/>
        <w:gridCol w:w="1560"/>
        <w:gridCol w:w="1561"/>
      </w:tblGrid>
      <w:tr w:rsidR="000A332F" w:rsidRPr="002D7F25" w14:paraId="6EEAD970" w14:textId="77777777" w:rsidTr="000A332F">
        <w:trPr>
          <w:trHeight w:val="850"/>
        </w:trPr>
        <w:tc>
          <w:tcPr>
            <w:tcW w:w="3682" w:type="dxa"/>
            <w:vAlign w:val="center"/>
          </w:tcPr>
          <w:p w14:paraId="01CD55D1" w14:textId="77777777" w:rsidR="000A332F" w:rsidRPr="002D7F25" w:rsidRDefault="000A332F" w:rsidP="000A332F">
            <w:pPr>
              <w:autoSpaceDE w:val="0"/>
              <w:autoSpaceDN w:val="0"/>
              <w:spacing w:beforeLines="5" w:before="14"/>
              <w:ind w:left="141" w:hanging="141"/>
              <w:jc w:val="left"/>
            </w:pPr>
            <w:r w:rsidRPr="002D7F25">
              <w:rPr>
                <w:rFonts w:hint="eastAsia"/>
              </w:rPr>
              <w:t>1</w:t>
            </w:r>
            <w:r w:rsidRPr="00337CF8">
              <w:rPr>
                <w:rFonts w:hint="eastAsia"/>
                <w:spacing w:val="40"/>
                <w:szCs w:val="21"/>
              </w:rPr>
              <w:t xml:space="preserve">　</w:t>
            </w:r>
            <w:r w:rsidRPr="008451DC">
              <w:rPr>
                <w:rFonts w:hint="eastAsia"/>
                <w:spacing w:val="330"/>
                <w:kern w:val="0"/>
                <w:fitText w:val="2895" w:id="1229110016"/>
              </w:rPr>
              <w:t>研究題</w:t>
            </w:r>
            <w:r w:rsidRPr="008451DC">
              <w:rPr>
                <w:rFonts w:hint="eastAsia"/>
                <w:spacing w:val="37"/>
                <w:kern w:val="0"/>
                <w:fitText w:val="2895" w:id="1229110016"/>
              </w:rPr>
              <w:t>目</w:t>
            </w:r>
          </w:p>
        </w:tc>
        <w:tc>
          <w:tcPr>
            <w:tcW w:w="6241" w:type="dxa"/>
            <w:gridSpan w:val="5"/>
            <w:vAlign w:val="center"/>
          </w:tcPr>
          <w:p w14:paraId="3D61E068" w14:textId="77777777" w:rsidR="000A332F" w:rsidRPr="002D7F25" w:rsidRDefault="000A332F" w:rsidP="000A332F">
            <w:pPr>
              <w:autoSpaceDE w:val="0"/>
              <w:autoSpaceDN w:val="0"/>
            </w:pPr>
          </w:p>
        </w:tc>
      </w:tr>
      <w:tr w:rsidR="000A332F" w:rsidRPr="002D7F25" w14:paraId="758288B3" w14:textId="77777777" w:rsidTr="000A332F">
        <w:trPr>
          <w:trHeight w:val="964"/>
        </w:trPr>
        <w:tc>
          <w:tcPr>
            <w:tcW w:w="3682" w:type="dxa"/>
          </w:tcPr>
          <w:p w14:paraId="42A47E7F" w14:textId="77777777" w:rsidR="000A332F" w:rsidRPr="002D7F25" w:rsidRDefault="000A332F" w:rsidP="000A332F">
            <w:pPr>
              <w:autoSpaceDE w:val="0"/>
              <w:autoSpaceDN w:val="0"/>
              <w:spacing w:beforeLines="120" w:before="357"/>
              <w:ind w:left="162" w:hangingChars="84" w:hanging="162"/>
              <w:jc w:val="left"/>
            </w:pPr>
            <w:r w:rsidRPr="002D7F25">
              <w:rPr>
                <w:rFonts w:hint="eastAsia"/>
              </w:rPr>
              <w:t>2</w:t>
            </w:r>
            <w:r w:rsidRPr="00337CF8">
              <w:rPr>
                <w:rFonts w:hint="eastAsia"/>
                <w:spacing w:val="40"/>
                <w:szCs w:val="21"/>
              </w:rPr>
              <w:t xml:space="preserve">　</w:t>
            </w:r>
            <w:r w:rsidRPr="002B43E7">
              <w:rPr>
                <w:rFonts w:hint="eastAsia"/>
                <w:spacing w:val="87"/>
                <w:kern w:val="0"/>
                <w:fitText w:val="2895" w:id="1229110017"/>
              </w:rPr>
              <w:t>研究目的及び内</w:t>
            </w:r>
            <w:r w:rsidRPr="002B43E7">
              <w:rPr>
                <w:rFonts w:hint="eastAsia"/>
                <w:spacing w:val="-1"/>
                <w:kern w:val="0"/>
                <w:fitText w:val="2895" w:id="1229110017"/>
              </w:rPr>
              <w:t>容</w:t>
            </w:r>
          </w:p>
        </w:tc>
        <w:tc>
          <w:tcPr>
            <w:tcW w:w="6241" w:type="dxa"/>
            <w:gridSpan w:val="5"/>
            <w:tcBorders>
              <w:bottom w:val="single" w:sz="4" w:space="0" w:color="auto"/>
            </w:tcBorders>
            <w:vAlign w:val="center"/>
          </w:tcPr>
          <w:p w14:paraId="3B959BB0" w14:textId="77777777" w:rsidR="000A332F" w:rsidRPr="002D7F25" w:rsidRDefault="000A332F" w:rsidP="000A332F">
            <w:pPr>
              <w:autoSpaceDE w:val="0"/>
              <w:autoSpaceDN w:val="0"/>
            </w:pPr>
          </w:p>
        </w:tc>
      </w:tr>
      <w:tr w:rsidR="000A332F" w:rsidRPr="002D7F25" w14:paraId="3CCEC688" w14:textId="77777777" w:rsidTr="000A332F">
        <w:trPr>
          <w:cantSplit/>
          <w:trHeight w:val="454"/>
        </w:trPr>
        <w:tc>
          <w:tcPr>
            <w:tcW w:w="3682" w:type="dxa"/>
            <w:vMerge w:val="restart"/>
            <w:vAlign w:val="center"/>
          </w:tcPr>
          <w:p w14:paraId="2BC32C18" w14:textId="77777777" w:rsidR="000A332F" w:rsidRDefault="000A332F" w:rsidP="000A332F">
            <w:pPr>
              <w:autoSpaceDE w:val="0"/>
              <w:autoSpaceDN w:val="0"/>
              <w:ind w:left="162" w:hangingChars="84" w:hanging="162"/>
              <w:jc w:val="left"/>
              <w:rPr>
                <w:kern w:val="0"/>
              </w:rPr>
            </w:pPr>
            <w:r w:rsidRPr="002D7F25">
              <w:rPr>
                <w:rFonts w:hint="eastAsia"/>
              </w:rPr>
              <w:t>3</w:t>
            </w:r>
            <w:r w:rsidRPr="00337CF8">
              <w:rPr>
                <w:rFonts w:hint="eastAsia"/>
                <w:spacing w:val="40"/>
                <w:szCs w:val="21"/>
              </w:rPr>
              <w:t xml:space="preserve">　</w:t>
            </w:r>
            <w:r w:rsidRPr="002B43E7">
              <w:rPr>
                <w:rFonts w:hint="eastAsia"/>
                <w:spacing w:val="87"/>
                <w:kern w:val="0"/>
                <w:fitText w:val="2895" w:id="1229110018"/>
              </w:rPr>
              <w:t>研究に要する経</w:t>
            </w:r>
            <w:r w:rsidRPr="002B43E7">
              <w:rPr>
                <w:rFonts w:hint="eastAsia"/>
                <w:spacing w:val="-1"/>
                <w:kern w:val="0"/>
                <w:fitText w:val="2895" w:id="1229110018"/>
              </w:rPr>
              <w:t>費</w:t>
            </w:r>
          </w:p>
          <w:p w14:paraId="797F724D" w14:textId="77777777" w:rsidR="000A332F" w:rsidRPr="002D7F25" w:rsidRDefault="000A332F" w:rsidP="000A332F">
            <w:pPr>
              <w:autoSpaceDE w:val="0"/>
              <w:autoSpaceDN w:val="0"/>
              <w:ind w:leftChars="146" w:left="566" w:hangingChars="139" w:hanging="285"/>
            </w:pPr>
            <w:r w:rsidRPr="00337CF8">
              <w:rPr>
                <w:rFonts w:hint="eastAsia"/>
                <w:spacing w:val="6"/>
                <w:szCs w:val="21"/>
              </w:rPr>
              <w:t>(消費税及び地方消費税を含む)</w:t>
            </w:r>
          </w:p>
        </w:tc>
        <w:tc>
          <w:tcPr>
            <w:tcW w:w="1813" w:type="dxa"/>
            <w:gridSpan w:val="2"/>
            <w:vAlign w:val="center"/>
          </w:tcPr>
          <w:p w14:paraId="2950EF28" w14:textId="77777777" w:rsidR="000A332F" w:rsidRPr="00337CF8" w:rsidRDefault="000A332F" w:rsidP="000A332F">
            <w:pPr>
              <w:autoSpaceDE w:val="0"/>
              <w:autoSpaceDN w:val="0"/>
              <w:spacing w:afterLines="40" w:after="119"/>
              <w:ind w:leftChars="29" w:left="56" w:rightChars="150" w:right="289" w:firstLineChars="75" w:firstLine="154"/>
              <w:rPr>
                <w:spacing w:val="6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直接経費</w:t>
            </w:r>
          </w:p>
        </w:tc>
        <w:tc>
          <w:tcPr>
            <w:tcW w:w="4428" w:type="dxa"/>
            <w:gridSpan w:val="3"/>
            <w:vAlign w:val="center"/>
          </w:tcPr>
          <w:p w14:paraId="20F39CB0" w14:textId="77777777" w:rsidR="000A332F" w:rsidRPr="00337CF8" w:rsidRDefault="000A332F" w:rsidP="000A332F">
            <w:pPr>
              <w:autoSpaceDE w:val="0"/>
              <w:autoSpaceDN w:val="0"/>
              <w:ind w:rightChars="164" w:right="316"/>
              <w:jc w:val="left"/>
              <w:rPr>
                <w:spacing w:val="6"/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　　　</w:t>
            </w:r>
            <w:r w:rsidRPr="002D7F25">
              <w:rPr>
                <w:rFonts w:hint="eastAsia"/>
              </w:rPr>
              <w:t>円</w:t>
            </w:r>
          </w:p>
        </w:tc>
      </w:tr>
      <w:tr w:rsidR="000A332F" w:rsidRPr="002D7F25" w14:paraId="7C12264A" w14:textId="77777777" w:rsidTr="000A332F">
        <w:trPr>
          <w:cantSplit/>
          <w:trHeight w:val="454"/>
        </w:trPr>
        <w:tc>
          <w:tcPr>
            <w:tcW w:w="3682" w:type="dxa"/>
            <w:vMerge/>
            <w:vAlign w:val="center"/>
          </w:tcPr>
          <w:p w14:paraId="63A32AE4" w14:textId="77777777" w:rsidR="000A332F" w:rsidRPr="002D7F25" w:rsidRDefault="000A332F" w:rsidP="000A332F">
            <w:pPr>
              <w:autoSpaceDE w:val="0"/>
              <w:autoSpaceDN w:val="0"/>
              <w:ind w:leftChars="73" w:left="164" w:hangingChars="12" w:hanging="23"/>
            </w:pPr>
          </w:p>
        </w:tc>
        <w:tc>
          <w:tcPr>
            <w:tcW w:w="1813" w:type="dxa"/>
            <w:gridSpan w:val="2"/>
            <w:vAlign w:val="center"/>
          </w:tcPr>
          <w:p w14:paraId="05B164B8" w14:textId="77777777" w:rsidR="000A332F" w:rsidRDefault="000A332F" w:rsidP="000A332F">
            <w:pPr>
              <w:autoSpaceDE w:val="0"/>
              <w:autoSpaceDN w:val="0"/>
              <w:spacing w:afterLines="40" w:after="119"/>
              <w:ind w:leftChars="29" w:left="56" w:rightChars="150" w:right="289" w:firstLineChars="75" w:firstLine="145"/>
            </w:pPr>
            <w:r>
              <w:rPr>
                <w:rFonts w:hint="eastAsia"/>
              </w:rPr>
              <w:t>間接経費</w:t>
            </w:r>
          </w:p>
        </w:tc>
        <w:tc>
          <w:tcPr>
            <w:tcW w:w="4428" w:type="dxa"/>
            <w:gridSpan w:val="3"/>
            <w:vAlign w:val="center"/>
          </w:tcPr>
          <w:p w14:paraId="01718BF0" w14:textId="77777777" w:rsidR="000A332F" w:rsidRPr="002D7F25" w:rsidRDefault="000A332F" w:rsidP="000A332F">
            <w:pPr>
              <w:autoSpaceDE w:val="0"/>
              <w:autoSpaceDN w:val="0"/>
              <w:spacing w:afterLines="40" w:after="119"/>
              <w:ind w:rightChars="150" w:right="289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0A332F" w:rsidRPr="002D7F25" w14:paraId="4E87F9EF" w14:textId="77777777" w:rsidTr="000A332F">
        <w:trPr>
          <w:cantSplit/>
          <w:trHeight w:val="454"/>
        </w:trPr>
        <w:tc>
          <w:tcPr>
            <w:tcW w:w="3682" w:type="dxa"/>
            <w:vMerge/>
            <w:vAlign w:val="center"/>
          </w:tcPr>
          <w:p w14:paraId="5F53D640" w14:textId="77777777" w:rsidR="000A332F" w:rsidRPr="002D7F25" w:rsidRDefault="000A332F" w:rsidP="000A332F">
            <w:pPr>
              <w:autoSpaceDE w:val="0"/>
              <w:autoSpaceDN w:val="0"/>
              <w:ind w:leftChars="73" w:left="164" w:hangingChars="12" w:hanging="23"/>
            </w:pPr>
          </w:p>
        </w:tc>
        <w:tc>
          <w:tcPr>
            <w:tcW w:w="1813" w:type="dxa"/>
            <w:gridSpan w:val="2"/>
            <w:vAlign w:val="center"/>
          </w:tcPr>
          <w:p w14:paraId="2E4F33E3" w14:textId="77777777" w:rsidR="000A332F" w:rsidRDefault="000A332F" w:rsidP="000A332F">
            <w:pPr>
              <w:autoSpaceDE w:val="0"/>
              <w:autoSpaceDN w:val="0"/>
              <w:spacing w:afterLines="40" w:after="119"/>
              <w:ind w:leftChars="29" w:left="56" w:rightChars="150" w:right="289" w:firstLineChars="75" w:firstLine="145"/>
            </w:pPr>
            <w:r>
              <w:rPr>
                <w:rFonts w:hint="eastAsia"/>
              </w:rPr>
              <w:t xml:space="preserve">合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4428" w:type="dxa"/>
            <w:gridSpan w:val="3"/>
            <w:vAlign w:val="center"/>
          </w:tcPr>
          <w:p w14:paraId="2F864EC0" w14:textId="77777777" w:rsidR="000A332F" w:rsidRPr="00337CF8" w:rsidDel="003E3BE2" w:rsidRDefault="000A332F" w:rsidP="000A332F">
            <w:pPr>
              <w:autoSpaceDE w:val="0"/>
              <w:autoSpaceDN w:val="0"/>
              <w:spacing w:afterLines="40" w:after="119"/>
              <w:ind w:rightChars="150" w:right="289"/>
              <w:jc w:val="left"/>
              <w:rPr>
                <w:spacing w:val="6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 xml:space="preserve">　</w:t>
            </w:r>
            <w:r>
              <w:rPr>
                <w:spacing w:val="6"/>
                <w:szCs w:val="21"/>
              </w:rPr>
              <w:t xml:space="preserve">　　　</w:t>
            </w:r>
            <w:r>
              <w:rPr>
                <w:rFonts w:hint="eastAsia"/>
                <w:spacing w:val="6"/>
                <w:szCs w:val="21"/>
              </w:rPr>
              <w:t xml:space="preserve">　　</w:t>
            </w:r>
            <w:r>
              <w:rPr>
                <w:spacing w:val="6"/>
                <w:szCs w:val="21"/>
              </w:rPr>
              <w:t xml:space="preserve">　　　</w:t>
            </w:r>
            <w:r>
              <w:rPr>
                <w:rFonts w:hint="eastAsia"/>
                <w:spacing w:val="6"/>
                <w:szCs w:val="21"/>
              </w:rPr>
              <w:t xml:space="preserve"> 円</w:t>
            </w:r>
          </w:p>
        </w:tc>
      </w:tr>
      <w:tr w:rsidR="000A332F" w:rsidRPr="002D7F25" w14:paraId="55722B4F" w14:textId="77777777" w:rsidTr="000A332F">
        <w:trPr>
          <w:trHeight w:val="479"/>
        </w:trPr>
        <w:tc>
          <w:tcPr>
            <w:tcW w:w="3682" w:type="dxa"/>
            <w:vAlign w:val="center"/>
          </w:tcPr>
          <w:p w14:paraId="518C2C07" w14:textId="77777777" w:rsidR="000A332F" w:rsidRPr="002D7F25" w:rsidRDefault="000A332F" w:rsidP="000A332F">
            <w:pPr>
              <w:autoSpaceDE w:val="0"/>
              <w:autoSpaceDN w:val="0"/>
              <w:ind w:leftChars="-10" w:left="143" w:hangingChars="84" w:hanging="162"/>
              <w:jc w:val="left"/>
            </w:pPr>
            <w:r w:rsidRPr="002D7F25">
              <w:rPr>
                <w:rFonts w:hint="eastAsia"/>
              </w:rPr>
              <w:t>4</w:t>
            </w:r>
            <w:r>
              <w:t xml:space="preserve">  </w:t>
            </w:r>
            <w:r w:rsidRPr="008451DC">
              <w:rPr>
                <w:rFonts w:hint="eastAsia"/>
                <w:spacing w:val="30"/>
                <w:kern w:val="0"/>
                <w:fitText w:val="2895" w:id="1229110019"/>
              </w:rPr>
              <w:t>希望する研究完了期</w:t>
            </w:r>
            <w:r w:rsidRPr="008451DC">
              <w:rPr>
                <w:rFonts w:hint="eastAsia"/>
                <w:spacing w:val="127"/>
                <w:kern w:val="0"/>
                <w:fitText w:val="2895" w:id="1229110019"/>
              </w:rPr>
              <w:t>限</w:t>
            </w:r>
          </w:p>
        </w:tc>
        <w:tc>
          <w:tcPr>
            <w:tcW w:w="6241" w:type="dxa"/>
            <w:gridSpan w:val="5"/>
            <w:vAlign w:val="center"/>
          </w:tcPr>
          <w:p w14:paraId="0981D918" w14:textId="77777777" w:rsidR="000A332F" w:rsidRPr="00337CF8" w:rsidRDefault="000A332F" w:rsidP="008451DC">
            <w:pPr>
              <w:autoSpaceDE w:val="0"/>
              <w:autoSpaceDN w:val="0"/>
              <w:ind w:leftChars="160" w:left="308" w:firstLineChars="200" w:firstLine="414"/>
              <w:rPr>
                <w:spacing w:val="7"/>
                <w:szCs w:val="21"/>
              </w:rPr>
            </w:pPr>
            <w:r w:rsidRPr="00337CF8">
              <w:rPr>
                <w:rFonts w:hint="eastAsia"/>
                <w:spacing w:val="7"/>
                <w:szCs w:val="21"/>
              </w:rPr>
              <w:t xml:space="preserve">　　　年　　　月　　　日</w:t>
            </w:r>
          </w:p>
        </w:tc>
      </w:tr>
      <w:tr w:rsidR="000A332F" w:rsidRPr="002D7F25" w14:paraId="3BEE1955" w14:textId="77777777" w:rsidTr="000A332F">
        <w:trPr>
          <w:trHeight w:val="578"/>
        </w:trPr>
        <w:tc>
          <w:tcPr>
            <w:tcW w:w="3682" w:type="dxa"/>
            <w:vAlign w:val="center"/>
          </w:tcPr>
          <w:p w14:paraId="17F45B61" w14:textId="77777777" w:rsidR="000A332F" w:rsidRDefault="000A332F" w:rsidP="000A332F">
            <w:pPr>
              <w:autoSpaceDE w:val="0"/>
              <w:autoSpaceDN w:val="0"/>
              <w:ind w:left="162" w:hangingChars="84" w:hanging="162"/>
              <w:rPr>
                <w:kern w:val="0"/>
              </w:rPr>
            </w:pPr>
            <w:r w:rsidRPr="002D7F25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 w:rsidRPr="008451DC">
              <w:rPr>
                <w:rFonts w:hint="eastAsia"/>
                <w:spacing w:val="60"/>
                <w:kern w:val="0"/>
                <w:fitText w:val="2895" w:id="1229110020"/>
              </w:rPr>
              <w:t>希望する研究担当</w:t>
            </w:r>
            <w:r w:rsidRPr="008451DC">
              <w:rPr>
                <w:rFonts w:hint="eastAsia"/>
                <w:spacing w:val="22"/>
                <w:kern w:val="0"/>
                <w:fitText w:val="2895" w:id="1229110020"/>
              </w:rPr>
              <w:t>者</w:t>
            </w:r>
          </w:p>
          <w:p w14:paraId="14625E60" w14:textId="77777777" w:rsidR="000A332F" w:rsidRPr="002D7F25" w:rsidRDefault="000A332F" w:rsidP="000A332F">
            <w:pPr>
              <w:autoSpaceDE w:val="0"/>
              <w:autoSpaceDN w:val="0"/>
              <w:ind w:leftChars="74" w:left="600" w:hangingChars="146" w:hanging="457"/>
              <w:jc w:val="left"/>
            </w:pPr>
            <w:r w:rsidRPr="008451DC">
              <w:rPr>
                <w:rFonts w:hint="eastAsia"/>
                <w:spacing w:val="60"/>
                <w:kern w:val="0"/>
                <w:fitText w:val="2895" w:id="1229110021"/>
              </w:rPr>
              <w:t>（本学</w:t>
            </w:r>
            <w:r w:rsidRPr="008451DC">
              <w:rPr>
                <w:spacing w:val="60"/>
                <w:kern w:val="0"/>
                <w:fitText w:val="2895" w:id="1229110021"/>
              </w:rPr>
              <w:t>研究代表者</w:t>
            </w:r>
            <w:r w:rsidRPr="008451DC">
              <w:rPr>
                <w:rFonts w:hint="eastAsia"/>
                <w:spacing w:val="22"/>
                <w:kern w:val="0"/>
                <w:fitText w:val="2895" w:id="1229110021"/>
              </w:rPr>
              <w:t>）</w:t>
            </w:r>
          </w:p>
        </w:tc>
        <w:tc>
          <w:tcPr>
            <w:tcW w:w="6241" w:type="dxa"/>
            <w:gridSpan w:val="5"/>
            <w:vAlign w:val="center"/>
          </w:tcPr>
          <w:p w14:paraId="1CCB3CF4" w14:textId="77777777" w:rsidR="000A332F" w:rsidRPr="002D7F25" w:rsidRDefault="000A332F" w:rsidP="000A332F">
            <w:pPr>
              <w:autoSpaceDE w:val="0"/>
              <w:autoSpaceDN w:val="0"/>
            </w:pPr>
          </w:p>
        </w:tc>
      </w:tr>
      <w:tr w:rsidR="000A332F" w:rsidRPr="002D7F25" w14:paraId="081D0E46" w14:textId="77777777" w:rsidTr="000A332F">
        <w:trPr>
          <w:trHeight w:val="964"/>
        </w:trPr>
        <w:tc>
          <w:tcPr>
            <w:tcW w:w="3682" w:type="dxa"/>
            <w:vAlign w:val="center"/>
          </w:tcPr>
          <w:p w14:paraId="384EB0AA" w14:textId="77777777" w:rsidR="000A332F" w:rsidRDefault="000A332F" w:rsidP="000A332F">
            <w:pPr>
              <w:spacing w:line="270" w:lineRule="exact"/>
              <w:ind w:left="281" w:rightChars="10" w:right="19" w:hangingChars="146" w:hanging="281"/>
            </w:pPr>
            <w:r w:rsidRPr="002D7F25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 w:rsidRPr="008451DC">
              <w:rPr>
                <w:rFonts w:hint="eastAsia"/>
                <w:spacing w:val="15"/>
                <w:kern w:val="0"/>
                <w:szCs w:val="21"/>
                <w:fitText w:val="2895" w:id="1229110022"/>
              </w:rPr>
              <w:t>提供物品</w:t>
            </w:r>
            <w:r w:rsidRPr="008451DC">
              <w:rPr>
                <w:spacing w:val="15"/>
                <w:kern w:val="0"/>
                <w:szCs w:val="21"/>
                <w:fitText w:val="2895" w:id="1229110022"/>
              </w:rPr>
              <w:t>及び返還の要</w:t>
            </w:r>
            <w:r w:rsidRPr="008451DC">
              <w:rPr>
                <w:spacing w:val="142"/>
                <w:kern w:val="0"/>
                <w:szCs w:val="21"/>
                <w:fitText w:val="2895" w:id="1229110022"/>
              </w:rPr>
              <w:t>否</w:t>
            </w:r>
          </w:p>
          <w:p w14:paraId="3DDC3AFB" w14:textId="77777777" w:rsidR="000A332F" w:rsidRPr="006E4F1B" w:rsidRDefault="000A332F" w:rsidP="000A332F">
            <w:pPr>
              <w:spacing w:line="270" w:lineRule="exact"/>
              <w:ind w:leftChars="148" w:left="564" w:rightChars="10" w:right="19" w:hangingChars="145" w:hanging="279"/>
            </w:pPr>
            <w:r w:rsidRPr="00951940">
              <w:rPr>
                <w:rFonts w:hint="eastAsia"/>
                <w:kern w:val="0"/>
                <w:fitText w:val="2895" w:id="1229110023"/>
              </w:rPr>
              <w:t>(</w:t>
            </w:r>
            <w:r w:rsidRPr="00951940">
              <w:rPr>
                <w:rFonts w:hint="eastAsia"/>
                <w:kern w:val="0"/>
                <w:szCs w:val="21"/>
                <w:fitText w:val="2895" w:id="1229110023"/>
              </w:rPr>
              <w:t>品名、数量等提供の時期等</w:t>
            </w:r>
            <w:r w:rsidRPr="00951940">
              <w:rPr>
                <w:rFonts w:hint="eastAsia"/>
                <w:spacing w:val="165"/>
                <w:kern w:val="0"/>
                <w:fitText w:val="2895" w:id="1229110023"/>
              </w:rPr>
              <w:t>)</w:t>
            </w:r>
          </w:p>
        </w:tc>
        <w:tc>
          <w:tcPr>
            <w:tcW w:w="6241" w:type="dxa"/>
            <w:gridSpan w:val="5"/>
            <w:vAlign w:val="center"/>
          </w:tcPr>
          <w:p w14:paraId="44CF8520" w14:textId="77777777" w:rsidR="000A332F" w:rsidRDefault="000A332F" w:rsidP="000A332F">
            <w:pPr>
              <w:autoSpaceDE w:val="0"/>
              <w:autoSpaceDN w:val="0"/>
            </w:pPr>
          </w:p>
          <w:p w14:paraId="68330393" w14:textId="77777777" w:rsidR="000A332F" w:rsidRPr="000560A1" w:rsidRDefault="000A332F" w:rsidP="000A332F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t>提供</w:t>
            </w:r>
            <w:r>
              <w:rPr>
                <w:rFonts w:hint="eastAsia"/>
              </w:rPr>
              <w:t>物品</w:t>
            </w:r>
            <w:r>
              <w:t>について返還の必要がある場合は返還要と記載</w:t>
            </w:r>
            <w:r>
              <w:rPr>
                <w:rFonts w:hint="eastAsia"/>
              </w:rPr>
              <w:t>願います</w:t>
            </w:r>
            <w:r>
              <w:t>。</w:t>
            </w:r>
          </w:p>
        </w:tc>
      </w:tr>
      <w:tr w:rsidR="000A332F" w:rsidRPr="002D7F25" w14:paraId="6D6CA06C" w14:textId="77777777" w:rsidTr="000A332F">
        <w:trPr>
          <w:trHeight w:val="850"/>
        </w:trPr>
        <w:tc>
          <w:tcPr>
            <w:tcW w:w="3682" w:type="dxa"/>
            <w:tcBorders>
              <w:bottom w:val="single" w:sz="4" w:space="0" w:color="auto"/>
            </w:tcBorders>
            <w:vAlign w:val="center"/>
          </w:tcPr>
          <w:p w14:paraId="5DB94E2C" w14:textId="77777777" w:rsidR="000A332F" w:rsidRPr="002D7F25" w:rsidRDefault="000A332F" w:rsidP="000A332F">
            <w:pPr>
              <w:autoSpaceDE w:val="0"/>
              <w:autoSpaceDN w:val="0"/>
              <w:ind w:leftChars="1" w:left="428" w:hanging="426"/>
            </w:pPr>
            <w:r w:rsidRPr="002D7F25">
              <w:rPr>
                <w:rFonts w:hint="eastAsia"/>
              </w:rPr>
              <w:t>7</w:t>
            </w:r>
            <w:r w:rsidRPr="00337CF8">
              <w:rPr>
                <w:rFonts w:hint="eastAsia"/>
                <w:spacing w:val="40"/>
                <w:szCs w:val="21"/>
              </w:rPr>
              <w:t xml:space="preserve">　</w:t>
            </w:r>
            <w:r w:rsidRPr="008451DC">
              <w:rPr>
                <w:rFonts w:hint="eastAsia"/>
                <w:spacing w:val="555"/>
                <w:kern w:val="0"/>
                <w:szCs w:val="21"/>
                <w:fitText w:val="2895" w:id="1229110024"/>
              </w:rPr>
              <w:t>その</w:t>
            </w:r>
            <w:r w:rsidRPr="008451DC">
              <w:rPr>
                <w:rFonts w:hint="eastAsia"/>
                <w:spacing w:val="22"/>
                <w:kern w:val="0"/>
                <w:szCs w:val="21"/>
                <w:fitText w:val="2895" w:id="1229110024"/>
              </w:rPr>
              <w:t>他</w:t>
            </w:r>
          </w:p>
        </w:tc>
        <w:tc>
          <w:tcPr>
            <w:tcW w:w="6241" w:type="dxa"/>
            <w:gridSpan w:val="5"/>
            <w:tcBorders>
              <w:bottom w:val="single" w:sz="4" w:space="0" w:color="auto"/>
            </w:tcBorders>
            <w:vAlign w:val="center"/>
          </w:tcPr>
          <w:p w14:paraId="28F8D769" w14:textId="77777777" w:rsidR="000A332F" w:rsidRPr="002D7F25" w:rsidRDefault="000A332F" w:rsidP="000A332F">
            <w:pPr>
              <w:autoSpaceDE w:val="0"/>
              <w:autoSpaceDN w:val="0"/>
            </w:pPr>
          </w:p>
        </w:tc>
      </w:tr>
      <w:tr w:rsidR="000A332F" w:rsidRPr="002D7F25" w14:paraId="3587D613" w14:textId="77777777" w:rsidTr="000A332F">
        <w:trPr>
          <w:cantSplit/>
          <w:trHeight w:val="850"/>
        </w:trPr>
        <w:tc>
          <w:tcPr>
            <w:tcW w:w="3682" w:type="dxa"/>
            <w:tcBorders>
              <w:bottom w:val="single" w:sz="4" w:space="0" w:color="auto"/>
            </w:tcBorders>
            <w:vAlign w:val="center"/>
          </w:tcPr>
          <w:p w14:paraId="7B5341CC" w14:textId="77777777" w:rsidR="000A332F" w:rsidRDefault="000A332F" w:rsidP="000A332F">
            <w:pPr>
              <w:autoSpaceDE w:val="0"/>
              <w:autoSpaceDN w:val="0"/>
              <w:ind w:rightChars="-260" w:right="-501"/>
              <w:jc w:val="left"/>
              <w:rPr>
                <w:kern w:val="0"/>
              </w:rPr>
            </w:pPr>
            <w:r>
              <w:rPr>
                <w:spacing w:val="40"/>
                <w:szCs w:val="21"/>
              </w:rPr>
              <w:t>8</w:t>
            </w:r>
            <w:r>
              <w:rPr>
                <w:rFonts w:hint="eastAsia"/>
                <w:spacing w:val="40"/>
                <w:szCs w:val="21"/>
              </w:rPr>
              <w:t xml:space="preserve">　</w:t>
            </w:r>
            <w:r w:rsidRPr="008451DC">
              <w:rPr>
                <w:rFonts w:hint="eastAsia"/>
                <w:spacing w:val="15"/>
                <w:kern w:val="0"/>
                <w:fitText w:val="2895" w:id="1229110025"/>
              </w:rPr>
              <w:t>特別</w:t>
            </w:r>
            <w:r w:rsidRPr="008451DC">
              <w:rPr>
                <w:spacing w:val="15"/>
                <w:kern w:val="0"/>
                <w:fitText w:val="2895" w:id="1229110025"/>
              </w:rPr>
              <w:t>試験研究費税額控</w:t>
            </w:r>
            <w:r w:rsidRPr="008451DC">
              <w:rPr>
                <w:spacing w:val="142"/>
                <w:kern w:val="0"/>
                <w:fitText w:val="2895" w:id="1229110025"/>
              </w:rPr>
              <w:t>除</w:t>
            </w:r>
          </w:p>
          <w:p w14:paraId="441024F9" w14:textId="77777777" w:rsidR="000A332F" w:rsidRPr="002D7F25" w:rsidRDefault="000A332F" w:rsidP="000A332F">
            <w:pPr>
              <w:autoSpaceDE w:val="0"/>
              <w:autoSpaceDN w:val="0"/>
              <w:ind w:leftChars="220" w:left="424" w:rightChars="-260" w:right="-501"/>
              <w:jc w:val="left"/>
            </w:pPr>
            <w:r w:rsidRPr="008451DC">
              <w:rPr>
                <w:spacing w:val="105"/>
                <w:kern w:val="0"/>
                <w:fitText w:val="2895" w:id="1229110026"/>
              </w:rPr>
              <w:t>申請予定の有</w:t>
            </w:r>
            <w:r w:rsidRPr="008451DC">
              <w:rPr>
                <w:spacing w:val="82"/>
                <w:kern w:val="0"/>
                <w:fitText w:val="2895" w:id="1229110026"/>
              </w:rPr>
              <w:t>無</w:t>
            </w:r>
          </w:p>
        </w:tc>
        <w:tc>
          <w:tcPr>
            <w:tcW w:w="6241" w:type="dxa"/>
            <w:gridSpan w:val="5"/>
            <w:tcBorders>
              <w:bottom w:val="single" w:sz="4" w:space="0" w:color="auto"/>
            </w:tcBorders>
            <w:vAlign w:val="center"/>
          </w:tcPr>
          <w:p w14:paraId="3A6733A8" w14:textId="77777777" w:rsidR="000A332F" w:rsidRDefault="000A332F" w:rsidP="000A332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予定あ</w:t>
            </w:r>
            <w:r>
              <w:t>り</w:t>
            </w:r>
            <w:r>
              <w:rPr>
                <w:rFonts w:hint="eastAsia"/>
              </w:rPr>
              <w:t xml:space="preserve">　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予定</w:t>
            </w:r>
            <w:r>
              <w:rPr>
                <w:rFonts w:hint="eastAsia"/>
              </w:rPr>
              <w:t>な</w:t>
            </w:r>
            <w:r>
              <w:t>し</w:t>
            </w:r>
          </w:p>
          <w:p w14:paraId="24358DA6" w14:textId="77777777" w:rsidR="000A332F" w:rsidRPr="001F1D2C" w:rsidRDefault="000A332F" w:rsidP="000A332F">
            <w:pPr>
              <w:autoSpaceDE w:val="0"/>
              <w:autoSpaceDN w:val="0"/>
            </w:pPr>
            <w:r>
              <w:rPr>
                <w:rFonts w:hAnsi="ＭＳ 明朝" w:cs="ＭＳ 明朝" w:hint="eastAsia"/>
              </w:rPr>
              <w:t>※</w:t>
            </w:r>
            <w:r>
              <w:t>予定ありの場合</w:t>
            </w:r>
            <w:r>
              <w:rPr>
                <w:rFonts w:hint="eastAsia"/>
              </w:rPr>
              <w:t>は○を</w:t>
            </w:r>
            <w:r>
              <w:t>お願いいたします。</w:t>
            </w:r>
          </w:p>
        </w:tc>
      </w:tr>
      <w:tr w:rsidR="000A332F" w:rsidRPr="002D7F25" w14:paraId="3B9F54A6" w14:textId="77777777" w:rsidTr="000A332F">
        <w:trPr>
          <w:trHeight w:val="680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C564B" w14:textId="77777777" w:rsidR="000A332F" w:rsidRPr="0009511A" w:rsidRDefault="000A332F" w:rsidP="000A332F">
            <w:pPr>
              <w:autoSpaceDE w:val="0"/>
              <w:autoSpaceDN w:val="0"/>
              <w:ind w:leftChars="1" w:left="428" w:hanging="426"/>
              <w:rPr>
                <w:kern w:val="0"/>
              </w:rPr>
            </w:pPr>
            <w:r>
              <w:t>9</w:t>
            </w:r>
            <w:r w:rsidRPr="0009511A">
              <w:rPr>
                <w:rFonts w:hint="eastAsia"/>
              </w:rPr>
              <w:t xml:space="preserve">　</w:t>
            </w:r>
            <w:r w:rsidRPr="00951940">
              <w:rPr>
                <w:rFonts w:hint="eastAsia"/>
                <w:spacing w:val="75"/>
                <w:kern w:val="0"/>
                <w:fitText w:val="2910" w:id="1229110027"/>
              </w:rPr>
              <w:t>情報開示につい</w:t>
            </w:r>
            <w:r w:rsidRPr="00951940">
              <w:rPr>
                <w:rFonts w:hint="eastAsia"/>
                <w:spacing w:val="90"/>
                <w:kern w:val="0"/>
                <w:fitText w:val="2910" w:id="1229110027"/>
              </w:rPr>
              <w:t>て</w:t>
            </w:r>
          </w:p>
        </w:tc>
        <w:tc>
          <w:tcPr>
            <w:tcW w:w="6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3AF74859" w14:textId="77777777" w:rsidR="000A332F" w:rsidRPr="0009511A" w:rsidRDefault="000A332F" w:rsidP="000A332F">
            <w:pPr>
              <w:autoSpaceDE w:val="0"/>
              <w:autoSpaceDN w:val="0"/>
            </w:pPr>
            <w:r w:rsidRPr="0009511A">
              <w:rPr>
                <w:rFonts w:hint="eastAsia"/>
              </w:rPr>
              <w:t>下記の項目について大学が情報の開示を求められた場合に、公開して良い項目には○印を、また、公開できない項目には×印を予めご記入ください。</w:t>
            </w:r>
          </w:p>
        </w:tc>
      </w:tr>
      <w:tr w:rsidR="000A332F" w:rsidRPr="002D7F25" w14:paraId="3C131D5C" w14:textId="77777777" w:rsidTr="000A332F">
        <w:trPr>
          <w:trHeight w:val="454"/>
        </w:trPr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F47BB" w14:textId="77777777" w:rsidR="000A332F" w:rsidRPr="0009511A" w:rsidRDefault="000A332F" w:rsidP="000A332F">
            <w:pPr>
              <w:autoSpaceDE w:val="0"/>
              <w:autoSpaceDN w:val="0"/>
              <w:ind w:leftChars="30" w:left="5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FEFD290" w14:textId="77777777" w:rsidR="000A332F" w:rsidRPr="0009511A" w:rsidRDefault="000A332F" w:rsidP="000A332F">
            <w:pPr>
              <w:autoSpaceDE w:val="0"/>
              <w:autoSpaceDN w:val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9AEF" w14:textId="77777777" w:rsidR="000A332F" w:rsidRPr="0009511A" w:rsidRDefault="000A332F" w:rsidP="000A332F">
            <w:pPr>
              <w:autoSpaceDE w:val="0"/>
              <w:autoSpaceDN w:val="0"/>
              <w:jc w:val="center"/>
            </w:pPr>
            <w:r w:rsidRPr="008451DC">
              <w:rPr>
                <w:rFonts w:hint="eastAsia"/>
                <w:spacing w:val="45"/>
                <w:kern w:val="0"/>
                <w:fitText w:val="1158" w:id="1229110028"/>
              </w:rPr>
              <w:t>申込者</w:t>
            </w:r>
            <w:r w:rsidRPr="008451DC">
              <w:rPr>
                <w:rFonts w:hint="eastAsia"/>
                <w:spacing w:val="22"/>
                <w:kern w:val="0"/>
                <w:fitText w:val="1158" w:id="1229110028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446" w14:textId="77777777" w:rsidR="000A332F" w:rsidRPr="0009511A" w:rsidRDefault="000A332F" w:rsidP="000A332F">
            <w:pPr>
              <w:autoSpaceDE w:val="0"/>
              <w:autoSpaceDN w:val="0"/>
              <w:jc w:val="center"/>
            </w:pPr>
            <w:r w:rsidRPr="008451DC">
              <w:rPr>
                <w:rFonts w:hint="eastAsia"/>
                <w:spacing w:val="45"/>
                <w:kern w:val="0"/>
                <w:fitText w:val="1158" w:id="1229110029"/>
              </w:rPr>
              <w:t>研究題</w:t>
            </w:r>
            <w:r w:rsidRPr="008451DC">
              <w:rPr>
                <w:rFonts w:hint="eastAsia"/>
                <w:spacing w:val="22"/>
                <w:kern w:val="0"/>
                <w:fitText w:val="1158" w:id="1229110029"/>
              </w:rPr>
              <w:t>目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9D22" w14:textId="77777777" w:rsidR="000A332F" w:rsidRPr="0009511A" w:rsidRDefault="000A332F" w:rsidP="000A33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511A">
              <w:rPr>
                <w:rFonts w:hint="eastAsia"/>
                <w:kern w:val="0"/>
                <w:sz w:val="18"/>
                <w:szCs w:val="18"/>
              </w:rPr>
              <w:t>研究目的及び内容</w:t>
            </w:r>
          </w:p>
        </w:tc>
      </w:tr>
      <w:tr w:rsidR="000A332F" w:rsidRPr="002D7F25" w14:paraId="3F30A677" w14:textId="77777777" w:rsidTr="000A332F">
        <w:trPr>
          <w:trHeight w:val="454"/>
        </w:trPr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A1D80" w14:textId="77777777" w:rsidR="000A332F" w:rsidRPr="0009511A" w:rsidRDefault="000A332F" w:rsidP="000A332F">
            <w:pPr>
              <w:autoSpaceDE w:val="0"/>
              <w:autoSpaceDN w:val="0"/>
              <w:ind w:leftChars="30" w:left="5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917D" w14:textId="77777777" w:rsidR="000A332F" w:rsidRPr="0009511A" w:rsidRDefault="000A332F" w:rsidP="000A332F">
            <w:pPr>
              <w:autoSpaceDE w:val="0"/>
              <w:autoSpaceDN w:val="0"/>
            </w:pPr>
            <w:r w:rsidRPr="00951940">
              <w:rPr>
                <w:rFonts w:hint="eastAsia"/>
                <w:spacing w:val="30"/>
                <w:kern w:val="0"/>
                <w:fitText w:val="1351" w:id="1229110030"/>
              </w:rPr>
              <w:t>公開の可否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4806" w14:textId="77777777" w:rsidR="000A332F" w:rsidRPr="0009511A" w:rsidRDefault="000A332F" w:rsidP="000A332F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B8F7" w14:textId="77777777" w:rsidR="000A332F" w:rsidRPr="0009511A" w:rsidRDefault="000A332F" w:rsidP="000A332F">
            <w:pPr>
              <w:autoSpaceDE w:val="0"/>
              <w:autoSpaceDN w:val="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AAB5" w14:textId="77777777" w:rsidR="000A332F" w:rsidRPr="0009511A" w:rsidRDefault="000A332F" w:rsidP="000A332F">
            <w:pPr>
              <w:autoSpaceDE w:val="0"/>
              <w:autoSpaceDN w:val="0"/>
              <w:jc w:val="center"/>
            </w:pPr>
          </w:p>
        </w:tc>
      </w:tr>
      <w:tr w:rsidR="000A332F" w:rsidRPr="002D7F25" w14:paraId="711D2E88" w14:textId="77777777" w:rsidTr="000A332F">
        <w:trPr>
          <w:trHeight w:val="454"/>
        </w:trPr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EEC5C" w14:textId="77777777" w:rsidR="000A332F" w:rsidRPr="0009511A" w:rsidRDefault="000A332F" w:rsidP="000A332F">
            <w:pPr>
              <w:autoSpaceDE w:val="0"/>
              <w:autoSpaceDN w:val="0"/>
              <w:ind w:leftChars="30" w:left="5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6E6A0C" w14:textId="77777777" w:rsidR="000A332F" w:rsidRPr="0009511A" w:rsidRDefault="000A332F" w:rsidP="000A332F">
            <w:pPr>
              <w:autoSpaceDE w:val="0"/>
              <w:autoSpaceDN w:val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4C64" w14:textId="77777777" w:rsidR="000A332F" w:rsidRPr="0009511A" w:rsidRDefault="000A332F" w:rsidP="000A332F">
            <w:pPr>
              <w:autoSpaceDE w:val="0"/>
              <w:autoSpaceDN w:val="0"/>
              <w:rPr>
                <w:sz w:val="18"/>
                <w:szCs w:val="18"/>
              </w:rPr>
            </w:pPr>
            <w:r w:rsidRPr="0009511A">
              <w:rPr>
                <w:rFonts w:hint="eastAsia"/>
                <w:kern w:val="0"/>
                <w:sz w:val="18"/>
                <w:szCs w:val="18"/>
              </w:rPr>
              <w:t>研究に要する経費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5FBD" w14:textId="77777777" w:rsidR="000A332F" w:rsidRPr="0009511A" w:rsidRDefault="000A332F" w:rsidP="000A33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B43E7">
              <w:rPr>
                <w:rFonts w:hint="eastAsia"/>
                <w:w w:val="76"/>
                <w:kern w:val="0"/>
                <w:sz w:val="18"/>
                <w:szCs w:val="18"/>
                <w:fitText w:val="1386" w:id="1229110031"/>
              </w:rPr>
              <w:t>希望する研究完了期</w:t>
            </w:r>
            <w:r w:rsidRPr="002B43E7">
              <w:rPr>
                <w:rFonts w:hint="eastAsia"/>
                <w:spacing w:val="10"/>
                <w:w w:val="76"/>
                <w:kern w:val="0"/>
                <w:sz w:val="18"/>
                <w:szCs w:val="18"/>
                <w:fitText w:val="1386" w:id="1229110031"/>
              </w:rPr>
              <w:t>限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8D1B" w14:textId="77777777" w:rsidR="000A332F" w:rsidRPr="0009511A" w:rsidRDefault="000A332F" w:rsidP="000A332F">
            <w:pPr>
              <w:autoSpaceDE w:val="0"/>
              <w:autoSpaceDN w:val="0"/>
              <w:jc w:val="center"/>
            </w:pPr>
            <w:r w:rsidRPr="00951940">
              <w:rPr>
                <w:rFonts w:hint="eastAsia"/>
                <w:spacing w:val="30"/>
                <w:kern w:val="0"/>
                <w:fitText w:val="1351" w:id="1229110032"/>
              </w:rPr>
              <w:t>提供物品名</w:t>
            </w:r>
          </w:p>
        </w:tc>
      </w:tr>
      <w:tr w:rsidR="000A332F" w:rsidRPr="002D7F25" w14:paraId="51090159" w14:textId="77777777" w:rsidTr="000A332F">
        <w:trPr>
          <w:trHeight w:val="454"/>
        </w:trPr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FCA3" w14:textId="77777777" w:rsidR="000A332F" w:rsidRPr="0009511A" w:rsidRDefault="000A332F" w:rsidP="000A332F">
            <w:pPr>
              <w:autoSpaceDE w:val="0"/>
              <w:autoSpaceDN w:val="0"/>
              <w:ind w:leftChars="30" w:left="5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BBFB" w14:textId="77777777" w:rsidR="000A332F" w:rsidRPr="0009511A" w:rsidRDefault="000A332F" w:rsidP="000A332F">
            <w:pPr>
              <w:autoSpaceDE w:val="0"/>
              <w:autoSpaceDN w:val="0"/>
            </w:pPr>
            <w:r w:rsidRPr="00951940">
              <w:rPr>
                <w:rFonts w:hint="eastAsia"/>
                <w:spacing w:val="30"/>
                <w:kern w:val="0"/>
                <w:fitText w:val="1351" w:id="1229110016"/>
              </w:rPr>
              <w:t>公開の可否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3996" w14:textId="77777777" w:rsidR="000A332F" w:rsidRPr="0009511A" w:rsidRDefault="000A332F" w:rsidP="000A332F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328A" w14:textId="77777777" w:rsidR="000A332F" w:rsidRPr="0009511A" w:rsidRDefault="000A332F" w:rsidP="000A332F">
            <w:pPr>
              <w:autoSpaceDE w:val="0"/>
              <w:autoSpaceDN w:val="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CC7E" w14:textId="77777777" w:rsidR="000A332F" w:rsidRPr="0009511A" w:rsidRDefault="000A332F" w:rsidP="000A332F">
            <w:pPr>
              <w:autoSpaceDE w:val="0"/>
              <w:autoSpaceDN w:val="0"/>
              <w:jc w:val="center"/>
            </w:pPr>
          </w:p>
        </w:tc>
      </w:tr>
    </w:tbl>
    <w:p w14:paraId="61858BAC" w14:textId="0C52106F" w:rsidR="00C45439" w:rsidRDefault="00C45439" w:rsidP="00F73059">
      <w:pPr>
        <w:autoSpaceDE w:val="0"/>
        <w:autoSpaceDN w:val="0"/>
        <w:spacing w:line="240" w:lineRule="exact"/>
      </w:pPr>
    </w:p>
    <w:p w14:paraId="45292943" w14:textId="77777777" w:rsidR="000A4009" w:rsidRPr="00A701D3" w:rsidRDefault="000A4009" w:rsidP="000A4009">
      <w:pPr>
        <w:autoSpaceDE w:val="0"/>
        <w:autoSpaceDN w:val="0"/>
        <w:spacing w:line="240" w:lineRule="exact"/>
        <w:rPr>
          <w:lang w:eastAsia="zh-CN"/>
        </w:rPr>
      </w:pPr>
      <w:r w:rsidRPr="00A701D3">
        <w:rPr>
          <w:rFonts w:hint="eastAsia"/>
          <w:lang w:eastAsia="zh-CN"/>
        </w:rPr>
        <w:lastRenderedPageBreak/>
        <w:t>(別紙様式2)</w:t>
      </w:r>
    </w:p>
    <w:p w14:paraId="5720C07C" w14:textId="77777777" w:rsidR="000A4009" w:rsidRPr="00A701D3" w:rsidRDefault="000A4009" w:rsidP="000A4009">
      <w:pPr>
        <w:autoSpaceDE w:val="0"/>
        <w:autoSpaceDN w:val="0"/>
        <w:spacing w:beforeLines="15" w:before="44" w:line="240" w:lineRule="exact"/>
        <w:ind w:rightChars="200" w:right="386"/>
        <w:jc w:val="center"/>
        <w:rPr>
          <w:kern w:val="0"/>
        </w:rPr>
      </w:pPr>
      <w:r w:rsidRPr="000A4009">
        <w:rPr>
          <w:rFonts w:hint="eastAsia"/>
          <w:spacing w:val="105"/>
          <w:kern w:val="0"/>
          <w:fitText w:val="2730" w:id="-1536471296"/>
          <w:lang w:eastAsia="zh-CN"/>
        </w:rPr>
        <w:t>受託研究計画</w:t>
      </w:r>
      <w:r w:rsidRPr="000A4009">
        <w:rPr>
          <w:rFonts w:hint="eastAsia"/>
          <w:kern w:val="0"/>
          <w:fitText w:val="2730" w:id="-1536471296"/>
          <w:lang w:eastAsia="zh-CN"/>
        </w:rPr>
        <w:t>書</w:t>
      </w:r>
    </w:p>
    <w:p w14:paraId="1E854A63" w14:textId="77777777" w:rsidR="000A4009" w:rsidRPr="00A701D3" w:rsidRDefault="000A4009" w:rsidP="000A4009">
      <w:pPr>
        <w:autoSpaceDE w:val="0"/>
        <w:autoSpaceDN w:val="0"/>
        <w:spacing w:beforeLines="15" w:before="44"/>
        <w:rPr>
          <w:lang w:eastAsia="zh-CN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82"/>
        <w:gridCol w:w="1470"/>
        <w:gridCol w:w="336"/>
        <w:gridCol w:w="770"/>
        <w:gridCol w:w="238"/>
        <w:gridCol w:w="743"/>
        <w:gridCol w:w="1706"/>
        <w:gridCol w:w="45"/>
        <w:gridCol w:w="1752"/>
      </w:tblGrid>
      <w:tr w:rsidR="000A4009" w:rsidRPr="00A701D3" w14:paraId="7EE87872" w14:textId="77777777" w:rsidTr="006A6BD8">
        <w:trPr>
          <w:trHeight w:val="680"/>
          <w:jc w:val="center"/>
        </w:trPr>
        <w:tc>
          <w:tcPr>
            <w:tcW w:w="2352" w:type="dxa"/>
            <w:gridSpan w:val="2"/>
            <w:vAlign w:val="center"/>
          </w:tcPr>
          <w:p w14:paraId="7A837CAC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ind w:leftChars="100" w:left="193" w:rightChars="100" w:right="193"/>
              <w:jc w:val="distribute"/>
            </w:pPr>
            <w:r w:rsidRPr="00D22B86">
              <w:rPr>
                <w:rFonts w:hint="eastAsia"/>
                <w:kern w:val="0"/>
              </w:rPr>
              <w:t>研究題目</w:t>
            </w:r>
          </w:p>
        </w:tc>
        <w:tc>
          <w:tcPr>
            <w:tcW w:w="7060" w:type="dxa"/>
            <w:gridSpan w:val="8"/>
            <w:vAlign w:val="center"/>
          </w:tcPr>
          <w:p w14:paraId="2152C1FB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</w:pPr>
          </w:p>
        </w:tc>
      </w:tr>
      <w:tr w:rsidR="000A4009" w:rsidRPr="00A701D3" w14:paraId="3D0DD965" w14:textId="77777777" w:rsidTr="006A6BD8">
        <w:trPr>
          <w:trHeight w:val="850"/>
          <w:jc w:val="center"/>
        </w:trPr>
        <w:tc>
          <w:tcPr>
            <w:tcW w:w="2352" w:type="dxa"/>
            <w:gridSpan w:val="2"/>
            <w:vAlign w:val="center"/>
          </w:tcPr>
          <w:p w14:paraId="3761AB72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研究期間</w:t>
            </w:r>
          </w:p>
          <w:p w14:paraId="38FAFBF9" w14:textId="77777777" w:rsidR="000A4009" w:rsidRPr="00886B5A" w:rsidRDefault="000A4009" w:rsidP="006A6BD8">
            <w:pPr>
              <w:autoSpaceDE w:val="0"/>
              <w:autoSpaceDN w:val="0"/>
              <w:spacing w:line="240" w:lineRule="exact"/>
              <w:jc w:val="center"/>
              <w:rPr>
                <w:spacing w:val="6"/>
                <w:szCs w:val="21"/>
              </w:rPr>
            </w:pPr>
            <w:r w:rsidRPr="00886B5A">
              <w:rPr>
                <w:rFonts w:hint="eastAsia"/>
                <w:spacing w:val="6"/>
                <w:szCs w:val="21"/>
              </w:rPr>
              <w:t>(複数年契約の場合)</w:t>
            </w:r>
          </w:p>
        </w:tc>
        <w:tc>
          <w:tcPr>
            <w:tcW w:w="7060" w:type="dxa"/>
            <w:gridSpan w:val="8"/>
            <w:vAlign w:val="center"/>
          </w:tcPr>
          <w:p w14:paraId="0FA144D8" w14:textId="77777777" w:rsidR="000A4009" w:rsidRPr="00886B5A" w:rsidRDefault="000A4009" w:rsidP="006A6BD8">
            <w:pPr>
              <w:autoSpaceDE w:val="0"/>
              <w:autoSpaceDN w:val="0"/>
              <w:spacing w:line="320" w:lineRule="exact"/>
              <w:ind w:leftChars="80" w:left="154" w:firstLineChars="200" w:firstLine="394"/>
              <w:rPr>
                <w:spacing w:val="2"/>
                <w:szCs w:val="21"/>
              </w:rPr>
            </w:pPr>
            <w:r w:rsidRPr="00886B5A">
              <w:rPr>
                <w:rFonts w:hint="eastAsia"/>
                <w:spacing w:val="2"/>
                <w:szCs w:val="21"/>
              </w:rPr>
              <w:t xml:space="preserve">　　年　　月　　日　～　</w:t>
            </w:r>
            <w:r>
              <w:rPr>
                <w:rFonts w:hint="eastAsia"/>
                <w:spacing w:val="2"/>
                <w:szCs w:val="21"/>
              </w:rPr>
              <w:t xml:space="preserve">　</w:t>
            </w:r>
            <w:r>
              <w:rPr>
                <w:spacing w:val="2"/>
                <w:szCs w:val="21"/>
              </w:rPr>
              <w:t xml:space="preserve">　</w:t>
            </w:r>
            <w:r w:rsidRPr="00886B5A">
              <w:rPr>
                <w:rFonts w:hint="eastAsia"/>
                <w:spacing w:val="2"/>
                <w:szCs w:val="21"/>
              </w:rPr>
              <w:t xml:space="preserve">　　年　　月　　日</w:t>
            </w:r>
          </w:p>
          <w:p w14:paraId="38DACD97" w14:textId="77777777" w:rsidR="000A4009" w:rsidRPr="00886B5A" w:rsidRDefault="000A4009" w:rsidP="006A6BD8">
            <w:pPr>
              <w:autoSpaceDE w:val="0"/>
              <w:autoSpaceDN w:val="0"/>
              <w:spacing w:line="220" w:lineRule="exact"/>
              <w:ind w:leftChars="30" w:left="58"/>
              <w:rPr>
                <w:spacing w:val="2"/>
                <w:szCs w:val="21"/>
              </w:rPr>
            </w:pPr>
            <w:r w:rsidRPr="00886B5A">
              <w:rPr>
                <w:rFonts w:hint="eastAsia"/>
                <w:spacing w:val="2"/>
                <w:szCs w:val="21"/>
              </w:rPr>
              <w:t>(</w:t>
            </w:r>
            <w:r>
              <w:rPr>
                <w:rFonts w:hint="eastAsia"/>
                <w:spacing w:val="2"/>
                <w:szCs w:val="21"/>
              </w:rPr>
              <w:t xml:space="preserve">　</w:t>
            </w:r>
            <w:r>
              <w:rPr>
                <w:spacing w:val="2"/>
                <w:szCs w:val="21"/>
              </w:rPr>
              <w:t xml:space="preserve">　</w:t>
            </w:r>
            <w:r w:rsidRPr="00886B5A">
              <w:rPr>
                <w:rFonts w:hint="eastAsia"/>
                <w:spacing w:val="2"/>
                <w:szCs w:val="21"/>
              </w:rPr>
              <w:t xml:space="preserve">　　年　　月　　日　～　</w:t>
            </w:r>
            <w:r>
              <w:rPr>
                <w:rFonts w:hint="eastAsia"/>
                <w:spacing w:val="2"/>
                <w:szCs w:val="21"/>
              </w:rPr>
              <w:t xml:space="preserve">　</w:t>
            </w:r>
            <w:r>
              <w:rPr>
                <w:spacing w:val="2"/>
                <w:szCs w:val="21"/>
              </w:rPr>
              <w:t xml:space="preserve">　</w:t>
            </w:r>
            <w:r w:rsidRPr="00886B5A">
              <w:rPr>
                <w:rFonts w:hint="eastAsia"/>
                <w:spacing w:val="2"/>
                <w:szCs w:val="21"/>
              </w:rPr>
              <w:t xml:space="preserve">　　年　　月　　日)</w:t>
            </w:r>
          </w:p>
        </w:tc>
      </w:tr>
      <w:tr w:rsidR="000A4009" w:rsidRPr="00A701D3" w14:paraId="2A36FE7E" w14:textId="77777777" w:rsidTr="006A6BD8">
        <w:trPr>
          <w:trHeight w:val="1448"/>
          <w:jc w:val="center"/>
        </w:trPr>
        <w:tc>
          <w:tcPr>
            <w:tcW w:w="2352" w:type="dxa"/>
            <w:gridSpan w:val="2"/>
            <w:vAlign w:val="center"/>
          </w:tcPr>
          <w:p w14:paraId="5759D2BA" w14:textId="77777777" w:rsidR="000A4009" w:rsidRPr="00A701D3" w:rsidRDefault="000A4009" w:rsidP="006A6BD8">
            <w:pPr>
              <w:autoSpaceDE w:val="0"/>
              <w:autoSpaceDN w:val="0"/>
              <w:spacing w:beforeLines="40" w:before="119" w:line="2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分野名</w:t>
            </w:r>
          </w:p>
        </w:tc>
        <w:tc>
          <w:tcPr>
            <w:tcW w:w="7060" w:type="dxa"/>
            <w:gridSpan w:val="8"/>
          </w:tcPr>
          <w:p w14:paraId="2BF61E03" w14:textId="77777777" w:rsidR="000A4009" w:rsidRPr="00886B5A" w:rsidRDefault="000A4009" w:rsidP="006A6BD8">
            <w:pPr>
              <w:autoSpaceDE w:val="0"/>
              <w:autoSpaceDN w:val="0"/>
              <w:spacing w:beforeLines="40" w:before="119" w:line="240" w:lineRule="exact"/>
              <w:ind w:leftChars="80" w:left="154"/>
              <w:rPr>
                <w:spacing w:val="1"/>
                <w:szCs w:val="21"/>
              </w:rPr>
            </w:pPr>
            <w:r w:rsidRPr="00886B5A">
              <w:rPr>
                <w:rFonts w:hint="eastAsia"/>
                <w:spacing w:val="1"/>
                <w:szCs w:val="21"/>
              </w:rPr>
              <w:t>□ﾗｲﾌｻｲｴﾝｽ　 □情報通信</w:t>
            </w:r>
            <w:r w:rsidRPr="00886B5A">
              <w:rPr>
                <w:rFonts w:hint="eastAsia"/>
                <w:spacing w:val="6"/>
                <w:szCs w:val="21"/>
              </w:rPr>
              <w:t xml:space="preserve">　　</w:t>
            </w:r>
            <w:r w:rsidRPr="00886B5A">
              <w:rPr>
                <w:rFonts w:hint="eastAsia"/>
                <w:spacing w:val="1"/>
                <w:szCs w:val="21"/>
              </w:rPr>
              <w:t>□環境　　　　□ﾅﾉﾃｸﾉﾛｼﾞｰ・材料</w:t>
            </w:r>
          </w:p>
          <w:p w14:paraId="1BEA16E9" w14:textId="77777777" w:rsidR="000A4009" w:rsidRPr="00886B5A" w:rsidRDefault="000A4009" w:rsidP="006A6BD8">
            <w:pPr>
              <w:autoSpaceDE w:val="0"/>
              <w:autoSpaceDN w:val="0"/>
              <w:spacing w:line="260" w:lineRule="exact"/>
              <w:ind w:leftChars="80" w:left="154"/>
              <w:rPr>
                <w:spacing w:val="1"/>
                <w:szCs w:val="21"/>
              </w:rPr>
            </w:pPr>
            <w:r w:rsidRPr="00886B5A">
              <w:rPr>
                <w:rFonts w:hint="eastAsia"/>
                <w:spacing w:val="1"/>
                <w:szCs w:val="21"/>
              </w:rPr>
              <w:t>□ｴﾈﾙｷﾞｰ</w:t>
            </w:r>
            <w:r w:rsidRPr="00886B5A">
              <w:rPr>
                <w:rFonts w:hint="eastAsia"/>
                <w:spacing w:val="5"/>
                <w:szCs w:val="21"/>
              </w:rPr>
              <w:t xml:space="preserve">　　</w:t>
            </w:r>
            <w:r w:rsidRPr="00886B5A">
              <w:rPr>
                <w:rFonts w:hint="eastAsia"/>
                <w:spacing w:val="4"/>
                <w:szCs w:val="21"/>
              </w:rPr>
              <w:t xml:space="preserve"> </w:t>
            </w:r>
            <w:r w:rsidRPr="00886B5A">
              <w:rPr>
                <w:rFonts w:hint="eastAsia"/>
                <w:spacing w:val="1"/>
                <w:szCs w:val="21"/>
              </w:rPr>
              <w:t>□製造技術</w:t>
            </w:r>
            <w:r w:rsidRPr="00886B5A">
              <w:rPr>
                <w:rFonts w:hint="eastAsia"/>
                <w:spacing w:val="3"/>
                <w:szCs w:val="21"/>
              </w:rPr>
              <w:t xml:space="preserve">　　</w:t>
            </w:r>
            <w:r w:rsidRPr="00886B5A">
              <w:rPr>
                <w:rFonts w:hint="eastAsia"/>
                <w:spacing w:val="1"/>
                <w:szCs w:val="21"/>
              </w:rPr>
              <w:t>□社会基盤</w:t>
            </w:r>
            <w:r w:rsidRPr="00886B5A">
              <w:rPr>
                <w:rFonts w:hint="eastAsia"/>
                <w:spacing w:val="3"/>
                <w:szCs w:val="21"/>
              </w:rPr>
              <w:t xml:space="preserve">　　</w:t>
            </w:r>
            <w:r w:rsidRPr="00886B5A">
              <w:rPr>
                <w:rFonts w:hint="eastAsia"/>
                <w:spacing w:val="1"/>
                <w:szCs w:val="21"/>
              </w:rPr>
              <w:t>□ﾌﾛﾝﾃｨｱ</w:t>
            </w:r>
            <w:r w:rsidRPr="00886B5A">
              <w:rPr>
                <w:rFonts w:hint="eastAsia"/>
                <w:spacing w:val="6"/>
                <w:szCs w:val="21"/>
              </w:rPr>
              <w:t xml:space="preserve">　　</w:t>
            </w:r>
            <w:r w:rsidRPr="00886B5A">
              <w:rPr>
                <w:rFonts w:hint="eastAsia"/>
                <w:spacing w:val="1"/>
                <w:szCs w:val="21"/>
              </w:rPr>
              <w:t>□その他</w:t>
            </w:r>
          </w:p>
          <w:p w14:paraId="7E7D967F" w14:textId="77777777" w:rsidR="000A4009" w:rsidRPr="00886B5A" w:rsidRDefault="000A4009" w:rsidP="006A6BD8">
            <w:pPr>
              <w:autoSpaceDE w:val="0"/>
              <w:autoSpaceDN w:val="0"/>
              <w:spacing w:beforeLines="70" w:before="208" w:line="240" w:lineRule="exact"/>
              <w:ind w:leftChars="70" w:left="135"/>
              <w:rPr>
                <w:spacing w:val="2"/>
                <w:szCs w:val="21"/>
              </w:rPr>
            </w:pPr>
            <w:r w:rsidRPr="00886B5A">
              <w:rPr>
                <w:rFonts w:hint="eastAsia"/>
                <w:spacing w:val="2"/>
                <w:szCs w:val="21"/>
              </w:rPr>
              <w:t>最も相応しい研究分野を</w:t>
            </w:r>
            <w:r w:rsidRPr="00886B5A">
              <w:rPr>
                <w:spacing w:val="2"/>
                <w:szCs w:val="21"/>
              </w:rPr>
              <w:t>1</w:t>
            </w:r>
            <w:r w:rsidRPr="00886B5A">
              <w:rPr>
                <w:rFonts w:hint="eastAsia"/>
                <w:spacing w:val="2"/>
                <w:szCs w:val="21"/>
              </w:rPr>
              <w:t>つ選択のうえ”レ”を記入してください。</w:t>
            </w:r>
          </w:p>
          <w:p w14:paraId="33038CA2" w14:textId="77777777" w:rsidR="000A4009" w:rsidRPr="00886B5A" w:rsidRDefault="000A4009" w:rsidP="006A6BD8">
            <w:pPr>
              <w:autoSpaceDE w:val="0"/>
              <w:autoSpaceDN w:val="0"/>
              <w:spacing w:line="260" w:lineRule="exact"/>
              <w:ind w:leftChars="80" w:left="154"/>
              <w:rPr>
                <w:spacing w:val="3"/>
                <w:szCs w:val="21"/>
              </w:rPr>
            </w:pPr>
            <w:r w:rsidRPr="00886B5A">
              <w:rPr>
                <w:rFonts w:hint="eastAsia"/>
                <w:spacing w:val="3"/>
                <w:szCs w:val="21"/>
              </w:rPr>
              <w:t>(2つ以上の分野にまたがる研究の場合は、中心となる分野)</w:t>
            </w:r>
          </w:p>
        </w:tc>
      </w:tr>
      <w:tr w:rsidR="000A4009" w:rsidRPr="00A701D3" w14:paraId="4EBA26B2" w14:textId="77777777" w:rsidTr="006A6BD8">
        <w:trPr>
          <w:trHeight w:val="454"/>
          <w:jc w:val="center"/>
        </w:trPr>
        <w:tc>
          <w:tcPr>
            <w:tcW w:w="2352" w:type="dxa"/>
            <w:gridSpan w:val="2"/>
            <w:vMerge w:val="restart"/>
            <w:vAlign w:val="center"/>
          </w:tcPr>
          <w:p w14:paraId="1ACDE0DF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研究組織</w:t>
            </w:r>
          </w:p>
        </w:tc>
        <w:tc>
          <w:tcPr>
            <w:tcW w:w="2814" w:type="dxa"/>
            <w:gridSpan w:val="4"/>
            <w:vAlign w:val="center"/>
          </w:tcPr>
          <w:p w14:paraId="67388E38" w14:textId="77777777" w:rsidR="000A4009" w:rsidRPr="00A701D3" w:rsidRDefault="000A4009" w:rsidP="006A6BD8">
            <w:pPr>
              <w:autoSpaceDE w:val="0"/>
              <w:autoSpaceDN w:val="0"/>
              <w:spacing w:line="32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研究者氏名</w:t>
            </w:r>
          </w:p>
        </w:tc>
        <w:tc>
          <w:tcPr>
            <w:tcW w:w="2449" w:type="dxa"/>
            <w:gridSpan w:val="2"/>
            <w:vAlign w:val="center"/>
          </w:tcPr>
          <w:p w14:paraId="7FB4F7EC" w14:textId="77777777" w:rsidR="000A4009" w:rsidRPr="00A701D3" w:rsidRDefault="000A4009" w:rsidP="006A6BD8">
            <w:pPr>
              <w:autoSpaceDE w:val="0"/>
              <w:autoSpaceDN w:val="0"/>
              <w:spacing w:line="3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所属部局・職名</w:t>
            </w:r>
          </w:p>
        </w:tc>
        <w:tc>
          <w:tcPr>
            <w:tcW w:w="1797" w:type="dxa"/>
            <w:gridSpan w:val="2"/>
            <w:vAlign w:val="center"/>
          </w:tcPr>
          <w:p w14:paraId="5C98030E" w14:textId="77777777" w:rsidR="000A4009" w:rsidRPr="00A701D3" w:rsidRDefault="000A4009" w:rsidP="006A6BD8">
            <w:pPr>
              <w:autoSpaceDE w:val="0"/>
              <w:autoSpaceDN w:val="0"/>
              <w:spacing w:line="340" w:lineRule="exact"/>
              <w:ind w:leftChars="50" w:left="96" w:rightChars="50" w:right="96"/>
              <w:jc w:val="distribute"/>
            </w:pPr>
            <w:r w:rsidRPr="00A701D3">
              <w:rPr>
                <w:rFonts w:hint="eastAsia"/>
              </w:rPr>
              <w:t>役割分担</w:t>
            </w:r>
          </w:p>
        </w:tc>
      </w:tr>
      <w:tr w:rsidR="000A4009" w:rsidRPr="00A701D3" w14:paraId="2752AB93" w14:textId="77777777" w:rsidTr="006A6BD8">
        <w:trPr>
          <w:trHeight w:val="1417"/>
          <w:jc w:val="center"/>
        </w:trPr>
        <w:tc>
          <w:tcPr>
            <w:tcW w:w="2352" w:type="dxa"/>
            <w:gridSpan w:val="2"/>
            <w:vMerge/>
            <w:tcBorders>
              <w:bottom w:val="double" w:sz="6" w:space="0" w:color="auto"/>
            </w:tcBorders>
          </w:tcPr>
          <w:p w14:paraId="566B691B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</w:pPr>
          </w:p>
        </w:tc>
        <w:tc>
          <w:tcPr>
            <w:tcW w:w="2814" w:type="dxa"/>
            <w:gridSpan w:val="4"/>
            <w:tcBorders>
              <w:bottom w:val="double" w:sz="6" w:space="0" w:color="auto"/>
            </w:tcBorders>
          </w:tcPr>
          <w:p w14:paraId="71AC26F8" w14:textId="77777777" w:rsidR="000A4009" w:rsidRDefault="000A4009" w:rsidP="006A6BD8">
            <w:pPr>
              <w:autoSpaceDE w:val="0"/>
              <w:autoSpaceDN w:val="0"/>
              <w:spacing w:beforeLines="40" w:before="119" w:line="240" w:lineRule="exact"/>
              <w:ind w:leftChars="30" w:left="58"/>
              <w:rPr>
                <w:spacing w:val="-4"/>
                <w:szCs w:val="21"/>
              </w:rPr>
            </w:pPr>
            <w:r w:rsidRPr="00886B5A">
              <w:rPr>
                <w:rFonts w:hint="eastAsia"/>
                <w:spacing w:val="-4"/>
                <w:szCs w:val="21"/>
              </w:rPr>
              <w:t>(研究代表者の氏名に＊印)</w:t>
            </w:r>
          </w:p>
          <w:p w14:paraId="745FE317" w14:textId="77777777" w:rsidR="000A4009" w:rsidRPr="00886B5A" w:rsidRDefault="000A4009" w:rsidP="006A6BD8">
            <w:pPr>
              <w:autoSpaceDE w:val="0"/>
              <w:autoSpaceDN w:val="0"/>
              <w:spacing w:beforeLines="40" w:before="119" w:line="240" w:lineRule="exact"/>
              <w:ind w:leftChars="30" w:left="58"/>
              <w:rPr>
                <w:spacing w:val="-4"/>
                <w:szCs w:val="21"/>
              </w:rPr>
            </w:pPr>
          </w:p>
        </w:tc>
        <w:tc>
          <w:tcPr>
            <w:tcW w:w="2449" w:type="dxa"/>
            <w:gridSpan w:val="2"/>
            <w:tcBorders>
              <w:bottom w:val="double" w:sz="6" w:space="0" w:color="auto"/>
            </w:tcBorders>
          </w:tcPr>
          <w:p w14:paraId="1D97D1E2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</w:pPr>
          </w:p>
        </w:tc>
        <w:tc>
          <w:tcPr>
            <w:tcW w:w="1797" w:type="dxa"/>
            <w:gridSpan w:val="2"/>
            <w:tcBorders>
              <w:bottom w:val="double" w:sz="6" w:space="0" w:color="auto"/>
            </w:tcBorders>
          </w:tcPr>
          <w:p w14:paraId="645B8D90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</w:pPr>
          </w:p>
        </w:tc>
      </w:tr>
      <w:tr w:rsidR="000A4009" w:rsidRPr="00A701D3" w14:paraId="5906C219" w14:textId="77777777" w:rsidTr="006A6BD8">
        <w:trPr>
          <w:trHeight w:val="567"/>
          <w:jc w:val="center"/>
        </w:trPr>
        <w:tc>
          <w:tcPr>
            <w:tcW w:w="2352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14:paraId="298CED36" w14:textId="77777777" w:rsidR="000A4009" w:rsidRDefault="000A4009" w:rsidP="006A6BD8">
            <w:pPr>
              <w:autoSpaceDE w:val="0"/>
              <w:autoSpaceDN w:val="0"/>
              <w:ind w:leftChars="100" w:left="193" w:rightChars="100" w:right="193"/>
              <w:jc w:val="distribute"/>
              <w:rPr>
                <w:kern w:val="0"/>
              </w:rPr>
            </w:pPr>
            <w:r w:rsidRPr="00D22B86">
              <w:rPr>
                <w:rFonts w:hint="eastAsia"/>
                <w:kern w:val="0"/>
              </w:rPr>
              <w:t>直接経費の</w:t>
            </w:r>
          </w:p>
          <w:p w14:paraId="1E74FD0C" w14:textId="77777777" w:rsidR="000A4009" w:rsidRPr="00A701D3" w:rsidRDefault="000A4009" w:rsidP="006A6BD8">
            <w:pPr>
              <w:autoSpaceDE w:val="0"/>
              <w:autoSpaceDN w:val="0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内訳</w:t>
            </w:r>
          </w:p>
          <w:p w14:paraId="091C7354" w14:textId="77777777" w:rsidR="000A4009" w:rsidRPr="00A701D3" w:rsidRDefault="000A4009" w:rsidP="006A6BD8">
            <w:pPr>
              <w:autoSpaceDE w:val="0"/>
              <w:autoSpaceDN w:val="0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(執行計画)</w:t>
            </w:r>
          </w:p>
        </w:tc>
        <w:tc>
          <w:tcPr>
            <w:tcW w:w="1806" w:type="dxa"/>
            <w:gridSpan w:val="2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81194F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ind w:leftChars="50" w:left="96" w:rightChars="50" w:right="96"/>
              <w:jc w:val="distribute"/>
            </w:pPr>
            <w:r w:rsidRPr="00A701D3">
              <w:rPr>
                <w:rFonts w:hint="eastAsia"/>
              </w:rPr>
              <w:t>直接経費の額</w:t>
            </w:r>
          </w:p>
        </w:tc>
        <w:tc>
          <w:tcPr>
            <w:tcW w:w="1751" w:type="dxa"/>
            <w:gridSpan w:val="3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14:paraId="2AB4C397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研究費</w:t>
            </w:r>
          </w:p>
        </w:tc>
        <w:tc>
          <w:tcPr>
            <w:tcW w:w="1751" w:type="dxa"/>
            <w:gridSpan w:val="2"/>
            <w:tcBorders>
              <w:top w:val="double" w:sz="6" w:space="0" w:color="auto"/>
            </w:tcBorders>
            <w:vAlign w:val="center"/>
          </w:tcPr>
          <w:p w14:paraId="73C0542A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ind w:leftChars="150" w:left="289" w:rightChars="150" w:right="289"/>
              <w:jc w:val="distribute"/>
            </w:pPr>
            <w:r w:rsidRPr="00A701D3">
              <w:rPr>
                <w:rFonts w:hint="eastAsia"/>
              </w:rPr>
              <w:t>旅費</w:t>
            </w:r>
          </w:p>
        </w:tc>
        <w:tc>
          <w:tcPr>
            <w:tcW w:w="1752" w:type="dxa"/>
            <w:tcBorders>
              <w:top w:val="double" w:sz="6" w:space="0" w:color="auto"/>
            </w:tcBorders>
            <w:vAlign w:val="center"/>
          </w:tcPr>
          <w:p w14:paraId="3469C712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ind w:leftChars="150" w:left="289" w:rightChars="150" w:right="289"/>
              <w:jc w:val="distribute"/>
            </w:pPr>
            <w:r w:rsidRPr="00A701D3">
              <w:rPr>
                <w:rFonts w:hint="eastAsia"/>
              </w:rPr>
              <w:t>謝金</w:t>
            </w:r>
          </w:p>
        </w:tc>
      </w:tr>
      <w:tr w:rsidR="000A4009" w:rsidRPr="00A701D3" w14:paraId="1629050F" w14:textId="77777777" w:rsidTr="006A6BD8">
        <w:trPr>
          <w:trHeight w:val="455"/>
          <w:jc w:val="center"/>
        </w:trPr>
        <w:tc>
          <w:tcPr>
            <w:tcW w:w="2352" w:type="dxa"/>
            <w:gridSpan w:val="2"/>
            <w:vMerge/>
            <w:tcBorders>
              <w:bottom w:val="double" w:sz="6" w:space="0" w:color="auto"/>
            </w:tcBorders>
          </w:tcPr>
          <w:p w14:paraId="73511AA3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</w:pPr>
          </w:p>
        </w:tc>
        <w:tc>
          <w:tcPr>
            <w:tcW w:w="1806" w:type="dxa"/>
            <w:gridSpan w:val="2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77CC17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ind w:rightChars="-10" w:right="-19"/>
              <w:jc w:val="right"/>
            </w:pPr>
            <w:r w:rsidRPr="00A701D3">
              <w:rPr>
                <w:rFonts w:hint="eastAsia"/>
              </w:rPr>
              <w:t>円</w:t>
            </w:r>
          </w:p>
        </w:tc>
        <w:tc>
          <w:tcPr>
            <w:tcW w:w="1751" w:type="dxa"/>
            <w:gridSpan w:val="3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3DD3EFC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ind w:rightChars="-10" w:right="-19"/>
              <w:jc w:val="right"/>
            </w:pPr>
            <w:r w:rsidRPr="00A701D3">
              <w:rPr>
                <w:rFonts w:hint="eastAsia"/>
              </w:rPr>
              <w:t>円</w:t>
            </w:r>
          </w:p>
        </w:tc>
        <w:tc>
          <w:tcPr>
            <w:tcW w:w="1751" w:type="dxa"/>
            <w:gridSpan w:val="2"/>
            <w:tcBorders>
              <w:bottom w:val="double" w:sz="6" w:space="0" w:color="auto"/>
            </w:tcBorders>
            <w:vAlign w:val="center"/>
          </w:tcPr>
          <w:p w14:paraId="69C61EF7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ind w:rightChars="-10" w:right="-19"/>
              <w:jc w:val="right"/>
            </w:pPr>
            <w:r w:rsidRPr="00A701D3">
              <w:rPr>
                <w:rFonts w:hint="eastAsia"/>
              </w:rPr>
              <w:t>円</w:t>
            </w:r>
          </w:p>
        </w:tc>
        <w:tc>
          <w:tcPr>
            <w:tcW w:w="1752" w:type="dxa"/>
            <w:tcBorders>
              <w:bottom w:val="double" w:sz="6" w:space="0" w:color="auto"/>
            </w:tcBorders>
            <w:vAlign w:val="center"/>
          </w:tcPr>
          <w:p w14:paraId="709EC644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ind w:rightChars="90" w:right="173"/>
              <w:jc w:val="right"/>
            </w:pPr>
            <w:r w:rsidRPr="00A701D3">
              <w:rPr>
                <w:rFonts w:hint="eastAsia"/>
              </w:rPr>
              <w:t>円</w:t>
            </w:r>
          </w:p>
        </w:tc>
      </w:tr>
      <w:tr w:rsidR="000A4009" w:rsidRPr="00A701D3" w14:paraId="6C2C4434" w14:textId="77777777" w:rsidTr="006A6BD8">
        <w:trPr>
          <w:trHeight w:val="510"/>
          <w:jc w:val="center"/>
        </w:trPr>
        <w:tc>
          <w:tcPr>
            <w:tcW w:w="2352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14:paraId="3EB3C8B9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ind w:leftChars="150" w:left="289" w:rightChars="150" w:right="289"/>
              <w:jc w:val="distribute"/>
            </w:pPr>
            <w:r w:rsidRPr="00A701D3">
              <w:rPr>
                <w:rFonts w:hint="eastAsia"/>
              </w:rPr>
              <w:t>委託者名</w:t>
            </w:r>
          </w:p>
        </w:tc>
        <w:tc>
          <w:tcPr>
            <w:tcW w:w="1806" w:type="dxa"/>
            <w:gridSpan w:val="2"/>
            <w:tcBorders>
              <w:top w:val="double" w:sz="6" w:space="0" w:color="auto"/>
            </w:tcBorders>
            <w:vAlign w:val="center"/>
          </w:tcPr>
          <w:p w14:paraId="1228247F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名称</w:t>
            </w:r>
          </w:p>
        </w:tc>
        <w:tc>
          <w:tcPr>
            <w:tcW w:w="5254" w:type="dxa"/>
            <w:gridSpan w:val="6"/>
            <w:tcBorders>
              <w:top w:val="double" w:sz="6" w:space="0" w:color="auto"/>
            </w:tcBorders>
            <w:vAlign w:val="center"/>
          </w:tcPr>
          <w:p w14:paraId="290CD3F6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</w:pPr>
          </w:p>
        </w:tc>
      </w:tr>
      <w:tr w:rsidR="000A4009" w:rsidRPr="00A701D3" w14:paraId="15D9E7B1" w14:textId="77777777" w:rsidTr="006A6BD8">
        <w:trPr>
          <w:trHeight w:val="510"/>
          <w:jc w:val="center"/>
        </w:trPr>
        <w:tc>
          <w:tcPr>
            <w:tcW w:w="2352" w:type="dxa"/>
            <w:gridSpan w:val="2"/>
            <w:vMerge/>
          </w:tcPr>
          <w:p w14:paraId="794175CC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</w:pPr>
          </w:p>
        </w:tc>
        <w:tc>
          <w:tcPr>
            <w:tcW w:w="1806" w:type="dxa"/>
            <w:gridSpan w:val="2"/>
            <w:vAlign w:val="center"/>
          </w:tcPr>
          <w:p w14:paraId="5F511D80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住所</w:t>
            </w:r>
          </w:p>
        </w:tc>
        <w:tc>
          <w:tcPr>
            <w:tcW w:w="5254" w:type="dxa"/>
            <w:gridSpan w:val="6"/>
            <w:vAlign w:val="center"/>
          </w:tcPr>
          <w:p w14:paraId="45E5A439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</w:pPr>
          </w:p>
        </w:tc>
      </w:tr>
      <w:tr w:rsidR="000A4009" w:rsidRPr="00A701D3" w14:paraId="4E6B42F8" w14:textId="77777777" w:rsidTr="006A6BD8">
        <w:trPr>
          <w:trHeight w:val="510"/>
          <w:jc w:val="center"/>
        </w:trPr>
        <w:tc>
          <w:tcPr>
            <w:tcW w:w="2352" w:type="dxa"/>
            <w:gridSpan w:val="2"/>
            <w:vMerge/>
          </w:tcPr>
          <w:p w14:paraId="639A21A1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</w:pPr>
          </w:p>
        </w:tc>
        <w:tc>
          <w:tcPr>
            <w:tcW w:w="1806" w:type="dxa"/>
            <w:gridSpan w:val="2"/>
            <w:vAlign w:val="center"/>
          </w:tcPr>
          <w:p w14:paraId="2B08FD66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事業内容</w:t>
            </w:r>
          </w:p>
        </w:tc>
        <w:tc>
          <w:tcPr>
            <w:tcW w:w="5254" w:type="dxa"/>
            <w:gridSpan w:val="6"/>
            <w:vAlign w:val="center"/>
          </w:tcPr>
          <w:p w14:paraId="12EDF8B7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</w:pPr>
          </w:p>
        </w:tc>
      </w:tr>
      <w:tr w:rsidR="000A4009" w:rsidRPr="00A701D3" w14:paraId="03CB02E2" w14:textId="77777777" w:rsidTr="006A6BD8">
        <w:trPr>
          <w:trHeight w:val="1434"/>
          <w:jc w:val="center"/>
        </w:trPr>
        <w:tc>
          <w:tcPr>
            <w:tcW w:w="2352" w:type="dxa"/>
            <w:gridSpan w:val="2"/>
            <w:vMerge/>
          </w:tcPr>
          <w:p w14:paraId="03F510AB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</w:pPr>
          </w:p>
        </w:tc>
        <w:tc>
          <w:tcPr>
            <w:tcW w:w="1806" w:type="dxa"/>
            <w:gridSpan w:val="2"/>
            <w:vAlign w:val="center"/>
          </w:tcPr>
          <w:p w14:paraId="6B8D2B2A" w14:textId="77777777" w:rsidR="000A4009" w:rsidRPr="00A701D3" w:rsidRDefault="000A4009" w:rsidP="006A6BD8">
            <w:pPr>
              <w:autoSpaceDE w:val="0"/>
              <w:autoSpaceDN w:val="0"/>
              <w:ind w:leftChars="100" w:left="193" w:rightChars="100" w:right="193"/>
              <w:jc w:val="distribute"/>
              <w:rPr>
                <w:lang w:eastAsia="zh-CN"/>
              </w:rPr>
            </w:pPr>
            <w:r w:rsidRPr="00D22B86">
              <w:rPr>
                <w:rFonts w:hint="eastAsia"/>
                <w:kern w:val="0"/>
                <w:lang w:eastAsia="zh-CN"/>
              </w:rPr>
              <w:t>担当者名</w:t>
            </w:r>
          </w:p>
          <w:p w14:paraId="21BDC932" w14:textId="77777777" w:rsidR="000A4009" w:rsidRPr="00A701D3" w:rsidRDefault="000A4009" w:rsidP="006A6BD8">
            <w:pPr>
              <w:autoSpaceDE w:val="0"/>
              <w:autoSpaceDN w:val="0"/>
              <w:ind w:leftChars="100" w:left="193" w:rightChars="100" w:right="193"/>
              <w:jc w:val="distribute"/>
              <w:rPr>
                <w:lang w:eastAsia="zh-CN"/>
              </w:rPr>
            </w:pPr>
            <w:r w:rsidRPr="00D22B86">
              <w:rPr>
                <w:rFonts w:hint="eastAsia"/>
                <w:kern w:val="0"/>
                <w:lang w:eastAsia="zh-CN"/>
              </w:rPr>
              <w:t>所属部課名</w:t>
            </w:r>
          </w:p>
          <w:p w14:paraId="08DC3C0A" w14:textId="77777777" w:rsidR="000A4009" w:rsidRPr="00A701D3" w:rsidRDefault="000A4009" w:rsidP="006A6BD8">
            <w:pPr>
              <w:autoSpaceDE w:val="0"/>
              <w:autoSpaceDN w:val="0"/>
              <w:ind w:leftChars="100" w:left="193" w:rightChars="100" w:right="193"/>
              <w:jc w:val="distribute"/>
              <w:rPr>
                <w:lang w:eastAsia="zh-CN"/>
              </w:rPr>
            </w:pPr>
            <w:r w:rsidRPr="00D22B86">
              <w:rPr>
                <w:rFonts w:hint="eastAsia"/>
                <w:kern w:val="0"/>
                <w:lang w:eastAsia="zh-CN"/>
              </w:rPr>
              <w:t>E-</w:t>
            </w:r>
            <w:r w:rsidRPr="00D22B86">
              <w:rPr>
                <w:rFonts w:hint="eastAsia"/>
                <w:kern w:val="0"/>
              </w:rPr>
              <w:t>ﾒｰﾙｱﾄﾞﾚｽ</w:t>
            </w:r>
          </w:p>
          <w:p w14:paraId="03F7F9F1" w14:textId="77777777" w:rsidR="000A4009" w:rsidRPr="00886B5A" w:rsidRDefault="000A4009" w:rsidP="006A6BD8">
            <w:pPr>
              <w:autoSpaceDE w:val="0"/>
              <w:autoSpaceDN w:val="0"/>
              <w:ind w:leftChars="100" w:left="193" w:rightChars="100" w:right="193"/>
              <w:jc w:val="distribute"/>
              <w:rPr>
                <w:spacing w:val="8"/>
                <w:szCs w:val="21"/>
              </w:rPr>
            </w:pPr>
            <w:r w:rsidRPr="00886B5A">
              <w:rPr>
                <w:rFonts w:hint="eastAsia"/>
                <w:spacing w:val="8"/>
                <w:szCs w:val="21"/>
              </w:rPr>
              <w:t>電話番号</w:t>
            </w:r>
          </w:p>
          <w:p w14:paraId="5B3C4FC4" w14:textId="77777777" w:rsidR="000A4009" w:rsidRPr="00886B5A" w:rsidRDefault="000A4009" w:rsidP="006A6BD8">
            <w:pPr>
              <w:autoSpaceDE w:val="0"/>
              <w:autoSpaceDN w:val="0"/>
              <w:ind w:leftChars="100" w:left="193" w:rightChars="100" w:right="193"/>
              <w:jc w:val="distribute"/>
              <w:rPr>
                <w:szCs w:val="21"/>
              </w:rPr>
            </w:pPr>
          </w:p>
        </w:tc>
        <w:tc>
          <w:tcPr>
            <w:tcW w:w="5254" w:type="dxa"/>
            <w:gridSpan w:val="6"/>
            <w:vAlign w:val="center"/>
          </w:tcPr>
          <w:p w14:paraId="33CCFB67" w14:textId="77777777" w:rsidR="000A4009" w:rsidRDefault="000A4009" w:rsidP="006A6BD8"/>
          <w:p w14:paraId="59D57928" w14:textId="77777777" w:rsidR="000A4009" w:rsidRDefault="000A4009" w:rsidP="006A6BD8"/>
          <w:p w14:paraId="6D95CC18" w14:textId="77777777" w:rsidR="000A4009" w:rsidRDefault="000A4009" w:rsidP="006A6BD8"/>
          <w:p w14:paraId="26C3A962" w14:textId="77777777" w:rsidR="000A4009" w:rsidRDefault="000A4009" w:rsidP="006A6BD8"/>
          <w:p w14:paraId="3B45E766" w14:textId="77777777" w:rsidR="000A4009" w:rsidRPr="00A701D3" w:rsidRDefault="000A4009" w:rsidP="006A6BD8"/>
        </w:tc>
      </w:tr>
      <w:tr w:rsidR="000A4009" w:rsidRPr="00A701D3" w14:paraId="0D001CE8" w14:textId="77777777" w:rsidTr="006A6BD8">
        <w:trPr>
          <w:trHeight w:val="1247"/>
          <w:jc w:val="center"/>
        </w:trPr>
        <w:tc>
          <w:tcPr>
            <w:tcW w:w="2352" w:type="dxa"/>
            <w:gridSpan w:val="2"/>
            <w:vAlign w:val="center"/>
          </w:tcPr>
          <w:p w14:paraId="1E3A4EE0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委託者種別</w:t>
            </w:r>
          </w:p>
        </w:tc>
        <w:tc>
          <w:tcPr>
            <w:tcW w:w="7060" w:type="dxa"/>
            <w:gridSpan w:val="8"/>
          </w:tcPr>
          <w:p w14:paraId="3DF0B8BF" w14:textId="77777777" w:rsidR="000A4009" w:rsidRPr="00886B5A" w:rsidRDefault="000A4009" w:rsidP="006A6BD8">
            <w:pPr>
              <w:autoSpaceDE w:val="0"/>
              <w:autoSpaceDN w:val="0"/>
              <w:spacing w:beforeLines="50" w:before="149" w:line="240" w:lineRule="exact"/>
              <w:ind w:leftChars="100" w:left="193"/>
              <w:rPr>
                <w:szCs w:val="21"/>
              </w:rPr>
            </w:pPr>
            <w:r w:rsidRPr="00886B5A">
              <w:rPr>
                <w:rFonts w:hint="eastAsia"/>
                <w:szCs w:val="21"/>
              </w:rPr>
              <w:t>□国</w:t>
            </w:r>
            <w:r w:rsidRPr="00886B5A">
              <w:rPr>
                <w:rFonts w:hint="eastAsia"/>
                <w:spacing w:val="10"/>
                <w:szCs w:val="21"/>
              </w:rPr>
              <w:t xml:space="preserve">　　</w:t>
            </w:r>
            <w:r w:rsidRPr="00886B5A">
              <w:rPr>
                <w:rFonts w:hint="eastAsia"/>
                <w:szCs w:val="21"/>
              </w:rPr>
              <w:t>□</w:t>
            </w:r>
            <w:r w:rsidRPr="00886B5A">
              <w:rPr>
                <w:rFonts w:hint="eastAsia"/>
                <w:spacing w:val="2"/>
                <w:szCs w:val="21"/>
              </w:rPr>
              <w:t>地方公共団体</w:t>
            </w:r>
            <w:r w:rsidRPr="00886B5A">
              <w:rPr>
                <w:rFonts w:hint="eastAsia"/>
                <w:spacing w:val="4"/>
                <w:szCs w:val="21"/>
              </w:rPr>
              <w:t xml:space="preserve">　　</w:t>
            </w:r>
            <w:r w:rsidRPr="00886B5A">
              <w:rPr>
                <w:rFonts w:hint="eastAsia"/>
                <w:szCs w:val="21"/>
              </w:rPr>
              <w:t>□</w:t>
            </w:r>
            <w:r w:rsidRPr="00886B5A">
              <w:rPr>
                <w:rFonts w:hint="eastAsia"/>
                <w:spacing w:val="2"/>
                <w:szCs w:val="21"/>
              </w:rPr>
              <w:t>公団・特殊法人等</w:t>
            </w:r>
            <w:r w:rsidRPr="00886B5A">
              <w:rPr>
                <w:rFonts w:hint="eastAsia"/>
                <w:szCs w:val="21"/>
              </w:rPr>
              <w:t xml:space="preserve">　 □</w:t>
            </w:r>
            <w:r w:rsidRPr="00886B5A">
              <w:rPr>
                <w:rFonts w:hint="eastAsia"/>
                <w:spacing w:val="2"/>
                <w:szCs w:val="21"/>
              </w:rPr>
              <w:t>独立行政法人</w:t>
            </w:r>
          </w:p>
          <w:p w14:paraId="56EC5B44" w14:textId="77777777" w:rsidR="000A4009" w:rsidRPr="00A701D3" w:rsidRDefault="000A4009" w:rsidP="006A6BD8">
            <w:pPr>
              <w:autoSpaceDE w:val="0"/>
              <w:autoSpaceDN w:val="0"/>
              <w:spacing w:line="260" w:lineRule="exact"/>
              <w:ind w:leftChars="100" w:left="193"/>
            </w:pPr>
            <w:r w:rsidRPr="00A701D3">
              <w:rPr>
                <w:rFonts w:hint="eastAsia"/>
              </w:rPr>
              <w:t>□</w:t>
            </w:r>
            <w:r w:rsidRPr="00886B5A">
              <w:rPr>
                <w:rFonts w:hint="eastAsia"/>
                <w:spacing w:val="2"/>
                <w:szCs w:val="21"/>
              </w:rPr>
              <w:t>財団法人、社団法人、研究組合等民間団体</w:t>
            </w:r>
            <w:r w:rsidRPr="00886B5A">
              <w:rPr>
                <w:rFonts w:hint="eastAsia"/>
                <w:spacing w:val="-8"/>
                <w:szCs w:val="21"/>
              </w:rPr>
              <w:t xml:space="preserve">　　　　</w:t>
            </w:r>
            <w:r w:rsidRPr="00A701D3">
              <w:rPr>
                <w:rFonts w:hint="eastAsia"/>
              </w:rPr>
              <w:t>□</w:t>
            </w:r>
            <w:r w:rsidRPr="00886B5A">
              <w:rPr>
                <w:rFonts w:hint="eastAsia"/>
                <w:spacing w:val="2"/>
                <w:szCs w:val="21"/>
              </w:rPr>
              <w:t>一般の会社等</w:t>
            </w:r>
          </w:p>
          <w:p w14:paraId="44761E6A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</w:pPr>
          </w:p>
          <w:p w14:paraId="027992C4" w14:textId="77777777" w:rsidR="000A4009" w:rsidRPr="00886B5A" w:rsidRDefault="000A4009" w:rsidP="006A6BD8">
            <w:pPr>
              <w:autoSpaceDE w:val="0"/>
              <w:autoSpaceDN w:val="0"/>
              <w:spacing w:line="220" w:lineRule="exact"/>
              <w:ind w:leftChars="100" w:left="193"/>
              <w:rPr>
                <w:spacing w:val="2"/>
                <w:szCs w:val="21"/>
              </w:rPr>
            </w:pPr>
            <w:r w:rsidRPr="00886B5A">
              <w:rPr>
                <w:rFonts w:hint="eastAsia"/>
                <w:spacing w:val="2"/>
                <w:szCs w:val="21"/>
              </w:rPr>
              <w:t>該当する種別を1つ選択のうえ”レ”を記入してください。</w:t>
            </w:r>
          </w:p>
        </w:tc>
      </w:tr>
      <w:tr w:rsidR="000A4009" w:rsidRPr="00A701D3" w14:paraId="4A3F5C1B" w14:textId="77777777" w:rsidTr="006A6BD8">
        <w:trPr>
          <w:trHeight w:val="850"/>
          <w:jc w:val="center"/>
        </w:trPr>
        <w:tc>
          <w:tcPr>
            <w:tcW w:w="2352" w:type="dxa"/>
            <w:gridSpan w:val="2"/>
            <w:tcBorders>
              <w:bottom w:val="double" w:sz="6" w:space="0" w:color="auto"/>
            </w:tcBorders>
            <w:vAlign w:val="center"/>
          </w:tcPr>
          <w:p w14:paraId="5861B07F" w14:textId="77777777" w:rsidR="000A4009" w:rsidRPr="00A701D3" w:rsidRDefault="000A4009" w:rsidP="006A6BD8">
            <w:pPr>
              <w:autoSpaceDE w:val="0"/>
              <w:autoSpaceDN w:val="0"/>
              <w:ind w:leftChars="100" w:left="193" w:rightChars="100" w:right="193"/>
              <w:jc w:val="distribute"/>
            </w:pPr>
            <w:r w:rsidRPr="00A701D3">
              <w:rPr>
                <w:rFonts w:hint="eastAsia"/>
              </w:rPr>
              <w:t>事業名</w:t>
            </w:r>
          </w:p>
        </w:tc>
        <w:tc>
          <w:tcPr>
            <w:tcW w:w="7060" w:type="dxa"/>
            <w:gridSpan w:val="8"/>
            <w:tcBorders>
              <w:bottom w:val="double" w:sz="6" w:space="0" w:color="auto"/>
            </w:tcBorders>
            <w:vAlign w:val="bottom"/>
          </w:tcPr>
          <w:p w14:paraId="36BCDC28" w14:textId="77777777" w:rsidR="000A4009" w:rsidRDefault="000A4009" w:rsidP="006A6BD8">
            <w:pPr>
              <w:autoSpaceDE w:val="0"/>
              <w:autoSpaceDN w:val="0"/>
              <w:spacing w:afterLines="30" w:after="89" w:line="240" w:lineRule="exact"/>
              <w:ind w:leftChars="80" w:left="154"/>
              <w:rPr>
                <w:spacing w:val="-3"/>
                <w:szCs w:val="21"/>
              </w:rPr>
            </w:pPr>
          </w:p>
          <w:p w14:paraId="0656C7E5" w14:textId="77777777" w:rsidR="000A4009" w:rsidRPr="00886B5A" w:rsidRDefault="000A4009" w:rsidP="006A6BD8">
            <w:pPr>
              <w:autoSpaceDE w:val="0"/>
              <w:autoSpaceDN w:val="0"/>
              <w:spacing w:afterLines="30" w:after="89" w:line="240" w:lineRule="exact"/>
              <w:ind w:leftChars="80" w:left="154"/>
              <w:rPr>
                <w:spacing w:val="-3"/>
                <w:szCs w:val="21"/>
              </w:rPr>
            </w:pPr>
            <w:r w:rsidRPr="00886B5A">
              <w:rPr>
                <w:rFonts w:hint="eastAsia"/>
                <w:spacing w:val="-3"/>
                <w:szCs w:val="21"/>
              </w:rPr>
              <w:t>国のﾌﾟﾛｼﾞｪｸﾄ名又は予算事項名又は出資金事業名を記入してください。</w:t>
            </w:r>
          </w:p>
        </w:tc>
      </w:tr>
      <w:tr w:rsidR="000A4009" w:rsidRPr="00A701D3" w14:paraId="5754A9C9" w14:textId="77777777" w:rsidTr="006A6BD8">
        <w:trPr>
          <w:trHeight w:val="794"/>
          <w:jc w:val="center"/>
        </w:trPr>
        <w:tc>
          <w:tcPr>
            <w:tcW w:w="1470" w:type="dxa"/>
            <w:tcBorders>
              <w:top w:val="double" w:sz="6" w:space="0" w:color="auto"/>
            </w:tcBorders>
            <w:vAlign w:val="center"/>
          </w:tcPr>
          <w:p w14:paraId="7BBD4F52" w14:textId="77777777" w:rsidR="000A4009" w:rsidRPr="00886B5A" w:rsidRDefault="000A4009" w:rsidP="006A6BD8">
            <w:pPr>
              <w:autoSpaceDE w:val="0"/>
              <w:autoSpaceDN w:val="0"/>
              <w:spacing w:line="240" w:lineRule="exact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プロジェクトコード</w:t>
            </w:r>
          </w:p>
          <w:p w14:paraId="289902FD" w14:textId="77777777" w:rsidR="000A4009" w:rsidRPr="00886B5A" w:rsidRDefault="000A4009" w:rsidP="006A6BD8">
            <w:pPr>
              <w:autoSpaceDE w:val="0"/>
              <w:autoSpaceDN w:val="0"/>
              <w:spacing w:line="240" w:lineRule="exact"/>
              <w:jc w:val="distribute"/>
              <w:rPr>
                <w:spacing w:val="6"/>
                <w:szCs w:val="21"/>
              </w:rPr>
            </w:pPr>
          </w:p>
        </w:tc>
        <w:tc>
          <w:tcPr>
            <w:tcW w:w="2352" w:type="dxa"/>
            <w:gridSpan w:val="2"/>
            <w:tcBorders>
              <w:top w:val="double" w:sz="6" w:space="0" w:color="auto"/>
            </w:tcBorders>
            <w:vAlign w:val="center"/>
          </w:tcPr>
          <w:p w14:paraId="111463AD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06" w:type="dxa"/>
            <w:gridSpan w:val="2"/>
            <w:tcBorders>
              <w:top w:val="double" w:sz="6" w:space="0" w:color="auto"/>
            </w:tcBorders>
            <w:vAlign w:val="center"/>
          </w:tcPr>
          <w:p w14:paraId="5640AD6D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jc w:val="distribute"/>
            </w:pPr>
            <w:r w:rsidRPr="00A701D3">
              <w:rPr>
                <w:rFonts w:hint="eastAsia"/>
              </w:rPr>
              <w:t>備考</w:t>
            </w:r>
          </w:p>
        </w:tc>
        <w:tc>
          <w:tcPr>
            <w:tcW w:w="4484" w:type="dxa"/>
            <w:gridSpan w:val="5"/>
            <w:tcBorders>
              <w:top w:val="double" w:sz="6" w:space="0" w:color="auto"/>
            </w:tcBorders>
            <w:vAlign w:val="center"/>
          </w:tcPr>
          <w:p w14:paraId="0A4A16AD" w14:textId="77777777" w:rsidR="000A4009" w:rsidRPr="00A701D3" w:rsidRDefault="000A4009" w:rsidP="006A6BD8">
            <w:pPr>
              <w:autoSpaceDE w:val="0"/>
              <w:autoSpaceDN w:val="0"/>
              <w:spacing w:line="240" w:lineRule="exact"/>
              <w:jc w:val="center"/>
            </w:pPr>
          </w:p>
        </w:tc>
      </w:tr>
    </w:tbl>
    <w:p w14:paraId="66027409" w14:textId="77777777" w:rsidR="000A4009" w:rsidRPr="00A701D3" w:rsidRDefault="000A4009" w:rsidP="000A4009">
      <w:pPr>
        <w:autoSpaceDE w:val="0"/>
        <w:autoSpaceDN w:val="0"/>
        <w:spacing w:line="240" w:lineRule="exact"/>
      </w:pPr>
    </w:p>
    <w:p w14:paraId="434D1A30" w14:textId="77777777" w:rsidR="000A4009" w:rsidRPr="00A701D3" w:rsidRDefault="000A4009" w:rsidP="00F73059">
      <w:pPr>
        <w:autoSpaceDE w:val="0"/>
        <w:autoSpaceDN w:val="0"/>
        <w:spacing w:line="240" w:lineRule="exact"/>
        <w:rPr>
          <w:rFonts w:hint="eastAsia"/>
        </w:rPr>
      </w:pPr>
    </w:p>
    <w:sectPr w:rsidR="000A4009" w:rsidRPr="00A701D3" w:rsidSect="00057E6C">
      <w:type w:val="continuous"/>
      <w:pgSz w:w="11906" w:h="16838" w:code="9"/>
      <w:pgMar w:top="1021" w:right="1134" w:bottom="907" w:left="1134" w:header="851" w:footer="992" w:gutter="0"/>
      <w:cols w:space="130"/>
      <w:docGrid w:type="linesAndChars" w:linePitch="29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BC9D" w14:textId="77777777" w:rsidR="00765E7D" w:rsidRDefault="00765E7D" w:rsidP="0065290D">
      <w:r>
        <w:separator/>
      </w:r>
    </w:p>
  </w:endnote>
  <w:endnote w:type="continuationSeparator" w:id="0">
    <w:p w14:paraId="553BD38D" w14:textId="77777777" w:rsidR="00765E7D" w:rsidRDefault="00765E7D" w:rsidP="0065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253E" w14:textId="77777777" w:rsidR="00765E7D" w:rsidRDefault="00765E7D" w:rsidP="0065290D">
      <w:r>
        <w:separator/>
      </w:r>
    </w:p>
  </w:footnote>
  <w:footnote w:type="continuationSeparator" w:id="0">
    <w:p w14:paraId="3D611968" w14:textId="77777777" w:rsidR="00765E7D" w:rsidRDefault="00765E7D" w:rsidP="0065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9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EB"/>
    <w:rsid w:val="00004808"/>
    <w:rsid w:val="0001453A"/>
    <w:rsid w:val="000269B6"/>
    <w:rsid w:val="000307FF"/>
    <w:rsid w:val="000369E0"/>
    <w:rsid w:val="0005485B"/>
    <w:rsid w:val="000560A1"/>
    <w:rsid w:val="00057E6C"/>
    <w:rsid w:val="00060DEA"/>
    <w:rsid w:val="0007328B"/>
    <w:rsid w:val="0009511A"/>
    <w:rsid w:val="000A332F"/>
    <w:rsid w:val="000A4009"/>
    <w:rsid w:val="000A7A5E"/>
    <w:rsid w:val="000C1EC7"/>
    <w:rsid w:val="000C621F"/>
    <w:rsid w:val="000E3C74"/>
    <w:rsid w:val="000F19EC"/>
    <w:rsid w:val="0011775D"/>
    <w:rsid w:val="00127B36"/>
    <w:rsid w:val="0013123B"/>
    <w:rsid w:val="00133173"/>
    <w:rsid w:val="00156C26"/>
    <w:rsid w:val="00174A47"/>
    <w:rsid w:val="0018173F"/>
    <w:rsid w:val="001A5DAA"/>
    <w:rsid w:val="001B376C"/>
    <w:rsid w:val="001C4AA1"/>
    <w:rsid w:val="001D2123"/>
    <w:rsid w:val="001F1D2C"/>
    <w:rsid w:val="002146C9"/>
    <w:rsid w:val="00255377"/>
    <w:rsid w:val="0028495E"/>
    <w:rsid w:val="002948FE"/>
    <w:rsid w:val="002B43E7"/>
    <w:rsid w:val="002B64AE"/>
    <w:rsid w:val="002D2720"/>
    <w:rsid w:val="002D7F25"/>
    <w:rsid w:val="002E6078"/>
    <w:rsid w:val="003267EA"/>
    <w:rsid w:val="00337CF8"/>
    <w:rsid w:val="00347E6C"/>
    <w:rsid w:val="003578C7"/>
    <w:rsid w:val="00362239"/>
    <w:rsid w:val="003707EB"/>
    <w:rsid w:val="0037374E"/>
    <w:rsid w:val="00384E00"/>
    <w:rsid w:val="003956E7"/>
    <w:rsid w:val="003A7FA0"/>
    <w:rsid w:val="003B4EF5"/>
    <w:rsid w:val="003C32E5"/>
    <w:rsid w:val="003C45A8"/>
    <w:rsid w:val="003D45E7"/>
    <w:rsid w:val="003E3BE2"/>
    <w:rsid w:val="003F4CDE"/>
    <w:rsid w:val="003F5931"/>
    <w:rsid w:val="004025D0"/>
    <w:rsid w:val="00404ACF"/>
    <w:rsid w:val="00410BAC"/>
    <w:rsid w:val="00417A72"/>
    <w:rsid w:val="00426AAF"/>
    <w:rsid w:val="00456807"/>
    <w:rsid w:val="00464279"/>
    <w:rsid w:val="00470E8B"/>
    <w:rsid w:val="00470E8F"/>
    <w:rsid w:val="00476A84"/>
    <w:rsid w:val="004B4338"/>
    <w:rsid w:val="004C5F9E"/>
    <w:rsid w:val="004D4846"/>
    <w:rsid w:val="004F5F93"/>
    <w:rsid w:val="004F72AD"/>
    <w:rsid w:val="00502D50"/>
    <w:rsid w:val="005035CF"/>
    <w:rsid w:val="00507C16"/>
    <w:rsid w:val="005225E6"/>
    <w:rsid w:val="00532349"/>
    <w:rsid w:val="00535565"/>
    <w:rsid w:val="00546BDB"/>
    <w:rsid w:val="0058692F"/>
    <w:rsid w:val="00591E5F"/>
    <w:rsid w:val="005A3CB7"/>
    <w:rsid w:val="005A697C"/>
    <w:rsid w:val="005C6B59"/>
    <w:rsid w:val="005D35E5"/>
    <w:rsid w:val="005D5666"/>
    <w:rsid w:val="005E781A"/>
    <w:rsid w:val="005F3B34"/>
    <w:rsid w:val="006006FA"/>
    <w:rsid w:val="006009FA"/>
    <w:rsid w:val="006134AF"/>
    <w:rsid w:val="0064434D"/>
    <w:rsid w:val="00650C8C"/>
    <w:rsid w:val="0065290D"/>
    <w:rsid w:val="00661431"/>
    <w:rsid w:val="0066750B"/>
    <w:rsid w:val="00680342"/>
    <w:rsid w:val="00682BDF"/>
    <w:rsid w:val="00693163"/>
    <w:rsid w:val="006952E5"/>
    <w:rsid w:val="006A2464"/>
    <w:rsid w:val="006A6974"/>
    <w:rsid w:val="006B5CCD"/>
    <w:rsid w:val="006B7010"/>
    <w:rsid w:val="006C034A"/>
    <w:rsid w:val="006D32BB"/>
    <w:rsid w:val="006D48C2"/>
    <w:rsid w:val="006D6581"/>
    <w:rsid w:val="006D7A51"/>
    <w:rsid w:val="006E087C"/>
    <w:rsid w:val="006E3576"/>
    <w:rsid w:val="006E4F1B"/>
    <w:rsid w:val="006E73E5"/>
    <w:rsid w:val="0071369F"/>
    <w:rsid w:val="00732E86"/>
    <w:rsid w:val="00737B31"/>
    <w:rsid w:val="00765E7D"/>
    <w:rsid w:val="00774B6F"/>
    <w:rsid w:val="007A71AF"/>
    <w:rsid w:val="007A722E"/>
    <w:rsid w:val="007B7EF5"/>
    <w:rsid w:val="00801DB9"/>
    <w:rsid w:val="008142B0"/>
    <w:rsid w:val="008451DC"/>
    <w:rsid w:val="0088474F"/>
    <w:rsid w:val="00886F9E"/>
    <w:rsid w:val="008B0897"/>
    <w:rsid w:val="008B23F6"/>
    <w:rsid w:val="008B5EC2"/>
    <w:rsid w:val="008D0935"/>
    <w:rsid w:val="009278C0"/>
    <w:rsid w:val="0094369C"/>
    <w:rsid w:val="0095000E"/>
    <w:rsid w:val="00951940"/>
    <w:rsid w:val="00973478"/>
    <w:rsid w:val="00991E1E"/>
    <w:rsid w:val="00995A92"/>
    <w:rsid w:val="009E1BBA"/>
    <w:rsid w:val="009E721B"/>
    <w:rsid w:val="00A279BA"/>
    <w:rsid w:val="00A47036"/>
    <w:rsid w:val="00A645A2"/>
    <w:rsid w:val="00A717F3"/>
    <w:rsid w:val="00A85A50"/>
    <w:rsid w:val="00A86E6D"/>
    <w:rsid w:val="00A949B2"/>
    <w:rsid w:val="00AA1BAD"/>
    <w:rsid w:val="00AB4059"/>
    <w:rsid w:val="00AF71E2"/>
    <w:rsid w:val="00B0182B"/>
    <w:rsid w:val="00B61ABD"/>
    <w:rsid w:val="00B85ED1"/>
    <w:rsid w:val="00BA5D69"/>
    <w:rsid w:val="00BD635B"/>
    <w:rsid w:val="00BE718E"/>
    <w:rsid w:val="00C10173"/>
    <w:rsid w:val="00C45439"/>
    <w:rsid w:val="00C4543A"/>
    <w:rsid w:val="00C466E4"/>
    <w:rsid w:val="00C547D9"/>
    <w:rsid w:val="00C60FCB"/>
    <w:rsid w:val="00C77244"/>
    <w:rsid w:val="00CA537C"/>
    <w:rsid w:val="00CC697E"/>
    <w:rsid w:val="00CC7826"/>
    <w:rsid w:val="00CE3B51"/>
    <w:rsid w:val="00CE687C"/>
    <w:rsid w:val="00CF3810"/>
    <w:rsid w:val="00D31C8A"/>
    <w:rsid w:val="00D3474B"/>
    <w:rsid w:val="00D431CD"/>
    <w:rsid w:val="00D47CAF"/>
    <w:rsid w:val="00D517EE"/>
    <w:rsid w:val="00D54792"/>
    <w:rsid w:val="00D548B5"/>
    <w:rsid w:val="00D63A8B"/>
    <w:rsid w:val="00D63EB8"/>
    <w:rsid w:val="00D7252A"/>
    <w:rsid w:val="00DA40CB"/>
    <w:rsid w:val="00DC601A"/>
    <w:rsid w:val="00DC7980"/>
    <w:rsid w:val="00E06DA3"/>
    <w:rsid w:val="00E109CE"/>
    <w:rsid w:val="00E115A0"/>
    <w:rsid w:val="00E1641A"/>
    <w:rsid w:val="00E268DB"/>
    <w:rsid w:val="00E40980"/>
    <w:rsid w:val="00E50B40"/>
    <w:rsid w:val="00E514F9"/>
    <w:rsid w:val="00E57259"/>
    <w:rsid w:val="00E809BD"/>
    <w:rsid w:val="00ED13E8"/>
    <w:rsid w:val="00ED2EDF"/>
    <w:rsid w:val="00EE63C3"/>
    <w:rsid w:val="00EE72C9"/>
    <w:rsid w:val="00F0473D"/>
    <w:rsid w:val="00F24CC2"/>
    <w:rsid w:val="00F265DF"/>
    <w:rsid w:val="00F62287"/>
    <w:rsid w:val="00F71B7A"/>
    <w:rsid w:val="00F73059"/>
    <w:rsid w:val="00F86E51"/>
    <w:rsid w:val="00F92D11"/>
    <w:rsid w:val="00FD7FF4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7BE241C"/>
  <w15:chartTrackingRefBased/>
  <w15:docId w15:val="{C4BE6762-5184-4F7A-8DE1-484437DF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3810"/>
    <w:pPr>
      <w:jc w:val="center"/>
    </w:pPr>
    <w:rPr>
      <w:color w:val="FF0000"/>
    </w:rPr>
  </w:style>
  <w:style w:type="paragraph" w:styleId="a4">
    <w:name w:val="Closing"/>
    <w:basedOn w:val="a"/>
    <w:rsid w:val="00CF3810"/>
    <w:pPr>
      <w:jc w:val="right"/>
    </w:pPr>
    <w:rPr>
      <w:color w:val="FF0000"/>
    </w:rPr>
  </w:style>
  <w:style w:type="table" w:styleId="a5">
    <w:name w:val="Table Grid"/>
    <w:basedOn w:val="a1"/>
    <w:rsid w:val="00255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52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290D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6529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290D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1F1D2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F1D2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A717F3"/>
    <w:rPr>
      <w:sz w:val="18"/>
      <w:szCs w:val="18"/>
    </w:rPr>
  </w:style>
  <w:style w:type="paragraph" w:styleId="ad">
    <w:name w:val="annotation text"/>
    <w:basedOn w:val="a"/>
    <w:link w:val="ae"/>
    <w:rsid w:val="00A717F3"/>
    <w:pPr>
      <w:jc w:val="left"/>
    </w:pPr>
  </w:style>
  <w:style w:type="character" w:customStyle="1" w:styleId="ae">
    <w:name w:val="コメント文字列 (文字)"/>
    <w:link w:val="ad"/>
    <w:rsid w:val="00A717F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717F3"/>
    <w:rPr>
      <w:b/>
      <w:bCs/>
    </w:rPr>
  </w:style>
  <w:style w:type="character" w:customStyle="1" w:styleId="af0">
    <w:name w:val="コメント内容 (文字)"/>
    <w:link w:val="af"/>
    <w:rsid w:val="00A717F3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2B43E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r\&#20316;&#26989;\CT(&#25490;&#29256;)\12-08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372F4-5267-45DD-817F-F9582A81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1</TotalTime>
  <Pages>2</Pages>
  <Words>822</Words>
  <Characters>346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第3号様式(第3条関係)</vt:lpstr>
    </vt:vector>
  </TitlesOfParts>
  <Manager/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光正</dc:creator>
  <cp:keywords/>
  <dc:description/>
  <cp:lastModifiedBy>Hiki Kumiko</cp:lastModifiedBy>
  <cp:revision>2</cp:revision>
  <cp:lastPrinted>2016-08-26T04:33:00Z</cp:lastPrinted>
  <dcterms:created xsi:type="dcterms:W3CDTF">2022-04-13T04:16:00Z</dcterms:created>
  <dcterms:modified xsi:type="dcterms:W3CDTF">2022-04-13T04:16:00Z</dcterms:modified>
  <cp:category/>
</cp:coreProperties>
</file>