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351B" w14:textId="77777777" w:rsidR="00E809BD" w:rsidRPr="00A21540" w:rsidRDefault="000C0ABF" w:rsidP="00474E01">
      <w:pPr>
        <w:autoSpaceDE w:val="0"/>
        <w:autoSpaceDN w:val="0"/>
        <w:spacing w:afterLines="60" w:after="186"/>
      </w:pPr>
      <w:r w:rsidRPr="00A21540">
        <w:t>(</w:t>
      </w:r>
      <w:r w:rsidRPr="00A21540">
        <w:rPr>
          <w:rFonts w:hint="eastAsia"/>
        </w:rPr>
        <w:t>様式</w:t>
      </w:r>
      <w:r w:rsidRPr="00A21540">
        <w:t>1)</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99"/>
      </w:tblGrid>
      <w:tr w:rsidR="00F550D1" w:rsidRPr="00682662" w14:paraId="382470D9" w14:textId="77777777" w:rsidTr="00946E8C">
        <w:trPr>
          <w:trHeight w:val="9979"/>
        </w:trPr>
        <w:tc>
          <w:tcPr>
            <w:tcW w:w="9299" w:type="dxa"/>
          </w:tcPr>
          <w:p w14:paraId="47C72E37" w14:textId="77777777" w:rsidR="00997B0F" w:rsidRPr="00A21540" w:rsidRDefault="00997B0F" w:rsidP="00474E01">
            <w:pPr>
              <w:autoSpaceDE w:val="0"/>
              <w:autoSpaceDN w:val="0"/>
              <w:jc w:val="right"/>
            </w:pPr>
          </w:p>
          <w:p w14:paraId="3F44D2EA" w14:textId="77777777" w:rsidR="00997B0F" w:rsidRPr="00A21540" w:rsidRDefault="00997B0F" w:rsidP="00474E01">
            <w:pPr>
              <w:autoSpaceDE w:val="0"/>
              <w:autoSpaceDN w:val="0"/>
              <w:jc w:val="right"/>
            </w:pPr>
          </w:p>
          <w:p w14:paraId="4E5C3A2B" w14:textId="4B9EBA7F" w:rsidR="00A43C29" w:rsidRPr="00A21540" w:rsidRDefault="00A43C29" w:rsidP="00474E01">
            <w:pPr>
              <w:autoSpaceDE w:val="0"/>
              <w:autoSpaceDN w:val="0"/>
              <w:spacing w:beforeLines="10" w:before="31"/>
              <w:ind w:rightChars="120" w:right="232"/>
              <w:jc w:val="right"/>
              <w:rPr>
                <w:lang w:eastAsia="zh-CN"/>
              </w:rPr>
            </w:pPr>
            <w:r w:rsidRPr="00A21540">
              <w:rPr>
                <w:rFonts w:hint="eastAsia"/>
                <w:lang w:eastAsia="zh-CN"/>
              </w:rPr>
              <w:t>年</w:t>
            </w:r>
            <w:r w:rsidR="00997B0F" w:rsidRPr="00A21540">
              <w:rPr>
                <w:rFonts w:hint="eastAsia"/>
              </w:rPr>
              <w:t xml:space="preserve">　　</w:t>
            </w:r>
            <w:r w:rsidRPr="00A21540">
              <w:rPr>
                <w:rFonts w:hint="eastAsia"/>
                <w:lang w:eastAsia="zh-CN"/>
              </w:rPr>
              <w:t>月</w:t>
            </w:r>
            <w:r w:rsidR="00997B0F" w:rsidRPr="00A21540">
              <w:rPr>
                <w:rFonts w:hint="eastAsia"/>
              </w:rPr>
              <w:t xml:space="preserve">　　</w:t>
            </w:r>
            <w:r w:rsidRPr="00A21540">
              <w:rPr>
                <w:rFonts w:hint="eastAsia"/>
                <w:lang w:eastAsia="zh-CN"/>
              </w:rPr>
              <w:t>日</w:t>
            </w:r>
          </w:p>
          <w:p w14:paraId="2FAC9E7E" w14:textId="77777777" w:rsidR="00A43C29" w:rsidRPr="00A21540" w:rsidRDefault="00A43C29" w:rsidP="00474E01">
            <w:pPr>
              <w:autoSpaceDE w:val="0"/>
              <w:autoSpaceDN w:val="0"/>
              <w:spacing w:beforeLines="60" w:before="186"/>
              <w:ind w:leftChars="1650" w:left="3196" w:rightChars="1650" w:right="3196"/>
              <w:jc w:val="distribute"/>
              <w:rPr>
                <w:lang w:eastAsia="zh-CN"/>
              </w:rPr>
            </w:pPr>
            <w:r w:rsidRPr="00A21540">
              <w:rPr>
                <w:rFonts w:hint="eastAsia"/>
                <w:lang w:eastAsia="zh-CN"/>
              </w:rPr>
              <w:t>寄附金申込書</w:t>
            </w:r>
          </w:p>
          <w:p w14:paraId="0C490A3D" w14:textId="77777777" w:rsidR="004C3CD2" w:rsidRPr="00A21540" w:rsidRDefault="004C3CD2" w:rsidP="00474E01">
            <w:pPr>
              <w:autoSpaceDE w:val="0"/>
              <w:autoSpaceDN w:val="0"/>
            </w:pPr>
          </w:p>
          <w:p w14:paraId="3862CC42" w14:textId="77777777" w:rsidR="00946E8C" w:rsidRPr="00A21540" w:rsidRDefault="00946E8C" w:rsidP="00474E01">
            <w:pPr>
              <w:autoSpaceDE w:val="0"/>
              <w:autoSpaceDN w:val="0"/>
            </w:pPr>
          </w:p>
          <w:p w14:paraId="4142CC67" w14:textId="77777777" w:rsidR="00A43C29" w:rsidRPr="00474E01" w:rsidRDefault="00A43C29" w:rsidP="00474E01">
            <w:pPr>
              <w:autoSpaceDE w:val="0"/>
              <w:autoSpaceDN w:val="0"/>
              <w:ind w:leftChars="230" w:left="446"/>
              <w:rPr>
                <w:spacing w:val="2"/>
                <w:szCs w:val="21"/>
                <w:lang w:eastAsia="zh-CN"/>
              </w:rPr>
            </w:pPr>
            <w:r w:rsidRPr="00474E01">
              <w:rPr>
                <w:rFonts w:hint="eastAsia"/>
                <w:spacing w:val="2"/>
                <w:szCs w:val="21"/>
                <w:lang w:eastAsia="zh-CN"/>
              </w:rPr>
              <w:t>国立大学法人</w:t>
            </w:r>
            <w:r w:rsidR="004C3CD2" w:rsidRPr="00474E01">
              <w:rPr>
                <w:rFonts w:hint="eastAsia"/>
                <w:spacing w:val="2"/>
                <w:szCs w:val="21"/>
                <w:lang w:eastAsia="zh-CN"/>
              </w:rPr>
              <w:t xml:space="preserve">　</w:t>
            </w:r>
            <w:r w:rsidRPr="00474E01">
              <w:rPr>
                <w:rFonts w:hint="eastAsia"/>
                <w:spacing w:val="2"/>
                <w:szCs w:val="21"/>
                <w:lang w:eastAsia="zh-CN"/>
              </w:rPr>
              <w:t>横浜国立大学長</w:t>
            </w:r>
            <w:r w:rsidR="004C3CD2" w:rsidRPr="00474E01">
              <w:rPr>
                <w:rFonts w:hint="eastAsia"/>
                <w:spacing w:val="2"/>
                <w:szCs w:val="21"/>
                <w:lang w:eastAsia="zh-CN"/>
              </w:rPr>
              <w:t xml:space="preserve">　</w:t>
            </w:r>
            <w:r w:rsidRPr="00474E01">
              <w:rPr>
                <w:rFonts w:hint="eastAsia"/>
                <w:spacing w:val="2"/>
                <w:szCs w:val="21"/>
                <w:lang w:eastAsia="zh-CN"/>
              </w:rPr>
              <w:t>殿</w:t>
            </w:r>
          </w:p>
          <w:p w14:paraId="3AA86FBF" w14:textId="77777777" w:rsidR="00A9385F" w:rsidRPr="00474E01" w:rsidRDefault="00A9385F" w:rsidP="00474E01">
            <w:pPr>
              <w:wordWrap w:val="0"/>
              <w:autoSpaceDE w:val="0"/>
              <w:autoSpaceDN w:val="0"/>
              <w:jc w:val="right"/>
              <w:rPr>
                <w:kern w:val="0"/>
              </w:rPr>
            </w:pPr>
          </w:p>
          <w:p w14:paraId="6AD3D48A" w14:textId="77777777" w:rsidR="00A43C29" w:rsidRPr="00A21540" w:rsidRDefault="00A43C29" w:rsidP="00474E01">
            <w:pPr>
              <w:wordWrap w:val="0"/>
              <w:autoSpaceDE w:val="0"/>
              <w:autoSpaceDN w:val="0"/>
              <w:spacing w:beforeLines="55" w:before="171"/>
              <w:jc w:val="right"/>
            </w:pPr>
            <w:r w:rsidRPr="004959EB">
              <w:rPr>
                <w:rFonts w:hint="eastAsia"/>
                <w:spacing w:val="105"/>
                <w:kern w:val="0"/>
                <w:fitText w:val="1050" w:id="-327457792"/>
              </w:rPr>
              <w:t>寄附</w:t>
            </w:r>
            <w:r w:rsidRPr="004959EB">
              <w:rPr>
                <w:rFonts w:hint="eastAsia"/>
                <w:kern w:val="0"/>
                <w:fitText w:val="1050" w:id="-327457792"/>
              </w:rPr>
              <w:t>者</w:t>
            </w:r>
            <w:r w:rsidR="00A9385F" w:rsidRPr="00474E01">
              <w:rPr>
                <w:rFonts w:hint="eastAsia"/>
                <w:kern w:val="0"/>
              </w:rPr>
              <w:t xml:space="preserve">　　　　　　　　　　　　　　　　　　　　</w:t>
            </w:r>
          </w:p>
          <w:p w14:paraId="5B8DB063" w14:textId="77777777" w:rsidR="00A43C29" w:rsidRPr="00A21540" w:rsidRDefault="00A43C29" w:rsidP="00474E01">
            <w:pPr>
              <w:wordWrap w:val="0"/>
              <w:autoSpaceDE w:val="0"/>
              <w:autoSpaceDN w:val="0"/>
              <w:spacing w:beforeLines="30" w:before="93"/>
              <w:jc w:val="right"/>
            </w:pPr>
            <w:r w:rsidRPr="00A21540">
              <w:rPr>
                <w:rFonts w:hint="eastAsia"/>
              </w:rPr>
              <w:t>御住所</w:t>
            </w:r>
            <w:r w:rsidR="00A9385F" w:rsidRPr="00A21540">
              <w:rPr>
                <w:rFonts w:hint="eastAsia"/>
              </w:rPr>
              <w:t xml:space="preserve">　　　　　　　　　　　　　　　　　　　　</w:t>
            </w:r>
          </w:p>
          <w:p w14:paraId="65B4A259" w14:textId="77777777" w:rsidR="00A43C29" w:rsidRPr="00A21540" w:rsidRDefault="00A43C29" w:rsidP="00474E01">
            <w:pPr>
              <w:wordWrap w:val="0"/>
              <w:autoSpaceDE w:val="0"/>
              <w:autoSpaceDN w:val="0"/>
              <w:spacing w:beforeLines="30" w:before="93"/>
              <w:jc w:val="right"/>
            </w:pPr>
            <w:r w:rsidRPr="00A21540">
              <w:rPr>
                <w:rFonts w:hint="eastAsia"/>
              </w:rPr>
              <w:t>御氏名</w:t>
            </w:r>
            <w:r w:rsidR="00A9385F" w:rsidRPr="00A21540">
              <w:rPr>
                <w:rFonts w:hint="eastAsia"/>
              </w:rPr>
              <w:t xml:space="preserve">　　　　　　　　　　　　　　　　　　　　</w:t>
            </w:r>
          </w:p>
          <w:p w14:paraId="5DC52F1C" w14:textId="77777777" w:rsidR="00A9385F" w:rsidRPr="00A21540" w:rsidRDefault="00A9385F" w:rsidP="00474E01">
            <w:pPr>
              <w:autoSpaceDE w:val="0"/>
              <w:autoSpaceDN w:val="0"/>
            </w:pPr>
          </w:p>
          <w:p w14:paraId="70AD2BE5" w14:textId="77777777" w:rsidR="00A43C29" w:rsidRPr="00A21540" w:rsidRDefault="00A43C29" w:rsidP="00474E01">
            <w:pPr>
              <w:autoSpaceDE w:val="0"/>
              <w:autoSpaceDN w:val="0"/>
              <w:spacing w:beforeLines="55" w:before="171"/>
              <w:ind w:leftChars="200" w:left="387"/>
              <w:jc w:val="center"/>
            </w:pPr>
            <w:r w:rsidRPr="00A21540">
              <w:rPr>
                <w:rFonts w:hint="eastAsia"/>
              </w:rPr>
              <w:t>下記のとおり寄附します。</w:t>
            </w:r>
          </w:p>
          <w:p w14:paraId="3E79F185" w14:textId="77777777" w:rsidR="00187B01" w:rsidRPr="00A21540" w:rsidRDefault="00187B01" w:rsidP="00474E01">
            <w:pPr>
              <w:autoSpaceDE w:val="0"/>
              <w:autoSpaceDN w:val="0"/>
            </w:pPr>
          </w:p>
          <w:p w14:paraId="67334292" w14:textId="77777777" w:rsidR="00A43C29" w:rsidRPr="00A21540" w:rsidRDefault="00A43C29" w:rsidP="00474E01">
            <w:pPr>
              <w:autoSpaceDE w:val="0"/>
              <w:autoSpaceDN w:val="0"/>
              <w:spacing w:beforeLines="55" w:before="171"/>
              <w:jc w:val="center"/>
            </w:pPr>
            <w:r w:rsidRPr="00A21540">
              <w:rPr>
                <w:rFonts w:hint="eastAsia"/>
              </w:rPr>
              <w:t>記</w:t>
            </w:r>
          </w:p>
          <w:p w14:paraId="348DD147" w14:textId="77777777" w:rsidR="007000B7" w:rsidRPr="00A21540" w:rsidRDefault="007000B7" w:rsidP="00474E01">
            <w:pPr>
              <w:autoSpaceDE w:val="0"/>
              <w:autoSpaceDN w:val="0"/>
            </w:pPr>
          </w:p>
          <w:p w14:paraId="52BF7318" w14:textId="77777777" w:rsidR="007000B7" w:rsidRPr="00A21540" w:rsidRDefault="007000B7" w:rsidP="00474E01">
            <w:pPr>
              <w:autoSpaceDE w:val="0"/>
              <w:autoSpaceDN w:val="0"/>
            </w:pPr>
          </w:p>
          <w:p w14:paraId="15AF48D9" w14:textId="77777777" w:rsidR="00A43C29" w:rsidRPr="00A21540" w:rsidRDefault="00A43C29" w:rsidP="00474E01">
            <w:pPr>
              <w:autoSpaceDE w:val="0"/>
              <w:autoSpaceDN w:val="0"/>
              <w:ind w:leftChars="150" w:left="291"/>
            </w:pPr>
            <w:r w:rsidRPr="00A21540">
              <w:t>1</w:t>
            </w:r>
            <w:r w:rsidRPr="00474E01">
              <w:rPr>
                <w:rFonts w:hint="eastAsia"/>
                <w:spacing w:val="36"/>
                <w:szCs w:val="21"/>
              </w:rPr>
              <w:t xml:space="preserve">　</w:t>
            </w:r>
            <w:r w:rsidRPr="004959EB">
              <w:rPr>
                <w:rFonts w:hint="eastAsia"/>
                <w:spacing w:val="60"/>
                <w:kern w:val="0"/>
                <w:fitText w:val="1260" w:id="-327457279"/>
              </w:rPr>
              <w:t>寄附金</w:t>
            </w:r>
            <w:r w:rsidRPr="004959EB">
              <w:rPr>
                <w:rFonts w:hint="eastAsia"/>
                <w:spacing w:val="30"/>
                <w:kern w:val="0"/>
                <w:fitText w:val="1260" w:id="-327457279"/>
              </w:rPr>
              <w:t>額</w:t>
            </w:r>
            <w:r w:rsidR="00E45E6F" w:rsidRPr="00474E01">
              <w:rPr>
                <w:rFonts w:hint="eastAsia"/>
                <w:kern w:val="0"/>
              </w:rPr>
              <w:t xml:space="preserve">　　　　　　　</w:t>
            </w:r>
            <w:r w:rsidRPr="00A21540">
              <w:rPr>
                <w:rFonts w:hint="eastAsia"/>
              </w:rPr>
              <w:t>金</w:t>
            </w:r>
            <w:r w:rsidR="00E45E6F" w:rsidRPr="00A21540">
              <w:rPr>
                <w:rFonts w:hint="eastAsia"/>
              </w:rPr>
              <w:t xml:space="preserve">　　　　　　　　　　　</w:t>
            </w:r>
            <w:r w:rsidRPr="00A21540">
              <w:rPr>
                <w:rFonts w:hint="eastAsia"/>
              </w:rPr>
              <w:t>円也</w:t>
            </w:r>
          </w:p>
          <w:p w14:paraId="008A5A3E" w14:textId="77777777" w:rsidR="00487485" w:rsidRPr="00A21540" w:rsidRDefault="00487485" w:rsidP="00474E01">
            <w:pPr>
              <w:autoSpaceDE w:val="0"/>
              <w:autoSpaceDN w:val="0"/>
            </w:pPr>
          </w:p>
          <w:p w14:paraId="7E16802E" w14:textId="77777777" w:rsidR="00A43C29" w:rsidRPr="00474E01" w:rsidRDefault="00A43C29" w:rsidP="00474E01">
            <w:pPr>
              <w:autoSpaceDE w:val="0"/>
              <w:autoSpaceDN w:val="0"/>
              <w:ind w:leftChars="150" w:left="291"/>
              <w:rPr>
                <w:kern w:val="0"/>
              </w:rPr>
            </w:pPr>
            <w:r w:rsidRPr="00A21540">
              <w:t>2</w:t>
            </w:r>
            <w:r w:rsidRPr="00474E01">
              <w:rPr>
                <w:rFonts w:hint="eastAsia"/>
                <w:spacing w:val="36"/>
                <w:szCs w:val="21"/>
              </w:rPr>
              <w:t xml:space="preserve">　</w:t>
            </w:r>
            <w:r w:rsidRPr="004959EB">
              <w:rPr>
                <w:rFonts w:hint="eastAsia"/>
                <w:spacing w:val="15"/>
                <w:kern w:val="0"/>
                <w:fitText w:val="1260" w:id="-327457280"/>
              </w:rPr>
              <w:t>寄附の目</w:t>
            </w:r>
            <w:r w:rsidRPr="004959EB">
              <w:rPr>
                <w:rFonts w:hint="eastAsia"/>
                <w:spacing w:val="45"/>
                <w:kern w:val="0"/>
                <w:fitText w:val="1260" w:id="-327457280"/>
              </w:rPr>
              <w:t>的</w:t>
            </w:r>
          </w:p>
          <w:p w14:paraId="40405F85" w14:textId="77777777" w:rsidR="003921E9" w:rsidRDefault="003921E9" w:rsidP="00946E8C">
            <w:pPr>
              <w:autoSpaceDE w:val="0"/>
              <w:autoSpaceDN w:val="0"/>
            </w:pPr>
          </w:p>
          <w:p w14:paraId="009D4012" w14:textId="77777777" w:rsidR="00487485" w:rsidRPr="00A21540" w:rsidRDefault="00487485" w:rsidP="00474E01">
            <w:pPr>
              <w:autoSpaceDE w:val="0"/>
              <w:autoSpaceDN w:val="0"/>
            </w:pPr>
          </w:p>
          <w:p w14:paraId="0BF3DF77" w14:textId="77777777" w:rsidR="00F550D1" w:rsidRDefault="00A43C29" w:rsidP="00474E01">
            <w:pPr>
              <w:autoSpaceDE w:val="0"/>
              <w:autoSpaceDN w:val="0"/>
              <w:ind w:leftChars="150" w:left="291"/>
            </w:pPr>
            <w:r w:rsidRPr="00A21540">
              <w:t>3</w:t>
            </w:r>
            <w:r w:rsidRPr="00474E01">
              <w:rPr>
                <w:rFonts w:hint="eastAsia"/>
                <w:spacing w:val="36"/>
                <w:szCs w:val="21"/>
              </w:rPr>
              <w:t xml:space="preserve">　</w:t>
            </w:r>
            <w:r w:rsidRPr="00A21540">
              <w:rPr>
                <w:rFonts w:hint="eastAsia"/>
              </w:rPr>
              <w:t>その他の条件</w:t>
            </w:r>
          </w:p>
          <w:p w14:paraId="25D0A0E0" w14:textId="77777777" w:rsidR="00917254" w:rsidRPr="00730A35" w:rsidRDefault="00682662" w:rsidP="005F2E3F">
            <w:pPr>
              <w:autoSpaceDE w:val="0"/>
              <w:autoSpaceDN w:val="0"/>
              <w:ind w:leftChars="150" w:left="291" w:firstLineChars="100" w:firstLine="194"/>
              <w:jc w:val="left"/>
            </w:pPr>
            <w:r>
              <w:rPr>
                <w:rFonts w:hint="eastAsia"/>
              </w:rPr>
              <w:t xml:space="preserve">□　</w:t>
            </w:r>
            <w:r w:rsidRPr="00730A35">
              <w:rPr>
                <w:rFonts w:hint="eastAsia"/>
              </w:rPr>
              <w:t>貸与又は給与する学生</w:t>
            </w:r>
            <w:r w:rsidR="005F2E3F" w:rsidRPr="00730A35">
              <w:rPr>
                <w:rFonts w:hint="eastAsia"/>
              </w:rPr>
              <w:t>又は生徒</w:t>
            </w:r>
            <w:r w:rsidRPr="00730A35">
              <w:rPr>
                <w:rFonts w:hint="eastAsia"/>
              </w:rPr>
              <w:t>の範囲を定める場合</w:t>
            </w:r>
            <w:r w:rsidR="005F2E3F" w:rsidRPr="00730A35">
              <w:rPr>
                <w:rFonts w:hint="eastAsia"/>
              </w:rPr>
              <w:t>（</w:t>
            </w:r>
            <w:r w:rsidRPr="00730A35">
              <w:rPr>
                <w:rFonts w:hint="eastAsia"/>
              </w:rPr>
              <w:t xml:space="preserve">　　　　　　　　　　　　　　　）</w:t>
            </w:r>
          </w:p>
          <w:p w14:paraId="4FB87BE4" w14:textId="77777777" w:rsidR="005F2E3F" w:rsidRPr="00730A35" w:rsidRDefault="005F2E3F" w:rsidP="00474E01">
            <w:pPr>
              <w:autoSpaceDE w:val="0"/>
              <w:autoSpaceDN w:val="0"/>
              <w:ind w:leftChars="150" w:left="291" w:firstLineChars="100" w:firstLine="194"/>
            </w:pPr>
            <w:r w:rsidRPr="00730A35">
              <w:rPr>
                <w:rFonts w:hint="eastAsia"/>
              </w:rPr>
              <w:t>□　学術研究を指定する場合（　　　　　　　　　　　　　　　　　　　　　　　　　　　）</w:t>
            </w:r>
          </w:p>
          <w:p w14:paraId="7375B919" w14:textId="77777777" w:rsidR="00917254" w:rsidRPr="00730A35" w:rsidRDefault="00682662" w:rsidP="00474E01">
            <w:pPr>
              <w:autoSpaceDE w:val="0"/>
              <w:autoSpaceDN w:val="0"/>
              <w:ind w:leftChars="150" w:left="291" w:firstLineChars="100" w:firstLine="194"/>
            </w:pPr>
            <w:r w:rsidRPr="00730A35">
              <w:rPr>
                <w:rFonts w:hint="eastAsia"/>
              </w:rPr>
              <w:t xml:space="preserve">□　</w:t>
            </w:r>
            <w:r w:rsidR="00AC2000" w:rsidRPr="00730A35">
              <w:rPr>
                <w:rFonts w:hint="eastAsia"/>
              </w:rPr>
              <w:t>寄附</w:t>
            </w:r>
            <w:r w:rsidRPr="00730A35">
              <w:rPr>
                <w:rFonts w:hint="eastAsia"/>
              </w:rPr>
              <w:t>講座又は</w:t>
            </w:r>
            <w:r w:rsidR="00AC2000" w:rsidRPr="00730A35">
              <w:rPr>
                <w:rFonts w:hint="eastAsia"/>
              </w:rPr>
              <w:t>寄附</w:t>
            </w:r>
            <w:r w:rsidRPr="00730A35">
              <w:rPr>
                <w:rFonts w:hint="eastAsia"/>
              </w:rPr>
              <w:t xml:space="preserve">研究部門等を指定する場合（　　　　　　　</w:t>
            </w:r>
            <w:r w:rsidR="008F7C97" w:rsidRPr="00730A35">
              <w:rPr>
                <w:rFonts w:hint="eastAsia"/>
              </w:rPr>
              <w:t xml:space="preserve">　　　　　　　　</w:t>
            </w:r>
            <w:r w:rsidRPr="00730A35">
              <w:rPr>
                <w:rFonts w:hint="eastAsia"/>
              </w:rPr>
              <w:t xml:space="preserve">　　　）</w:t>
            </w:r>
          </w:p>
          <w:p w14:paraId="064ADF62" w14:textId="77777777" w:rsidR="00917254" w:rsidRPr="00730A35" w:rsidRDefault="00682662" w:rsidP="00474E01">
            <w:pPr>
              <w:autoSpaceDE w:val="0"/>
              <w:autoSpaceDN w:val="0"/>
              <w:ind w:leftChars="150" w:left="291" w:firstLineChars="100" w:firstLine="194"/>
            </w:pPr>
            <w:r w:rsidRPr="00730A35">
              <w:rPr>
                <w:rFonts w:hint="eastAsia"/>
              </w:rPr>
              <w:t>□　その他（　　　　　　　　　　　　　　　　　　　　　　　　　　　　　　　　　　　）</w:t>
            </w:r>
          </w:p>
          <w:p w14:paraId="01686A47" w14:textId="77777777" w:rsidR="00946E8C" w:rsidRDefault="00946E8C" w:rsidP="00474E01">
            <w:pPr>
              <w:autoSpaceDE w:val="0"/>
              <w:autoSpaceDN w:val="0"/>
              <w:ind w:leftChars="150" w:left="291" w:firstLineChars="100" w:firstLine="194"/>
            </w:pPr>
          </w:p>
          <w:p w14:paraId="1DC1D7B3" w14:textId="03EDB444" w:rsidR="00946E8C" w:rsidRDefault="00E931E3" w:rsidP="00E931E3">
            <w:pPr>
              <w:autoSpaceDE w:val="0"/>
              <w:autoSpaceDN w:val="0"/>
            </w:pPr>
            <w:r>
              <w:rPr>
                <w:rFonts w:hint="eastAsia"/>
              </w:rPr>
              <w:t xml:space="preserve">　 4　ご</w:t>
            </w:r>
            <w:r w:rsidRPr="00E931E3">
              <w:rPr>
                <w:rFonts w:hint="eastAsia"/>
              </w:rPr>
              <w:t>担当者連絡先（振込依頼書・領収書送付先）</w:t>
            </w:r>
          </w:p>
          <w:p w14:paraId="2A7B907B" w14:textId="2250027A" w:rsidR="005F2E3F" w:rsidRDefault="00E931E3" w:rsidP="00E931E3">
            <w:pPr>
              <w:autoSpaceDE w:val="0"/>
              <w:autoSpaceDN w:val="0"/>
              <w:ind w:leftChars="150" w:left="291" w:firstLineChars="100" w:firstLine="194"/>
            </w:pPr>
            <w:r>
              <w:rPr>
                <w:rFonts w:hint="eastAsia"/>
              </w:rPr>
              <w:t>氏名</w:t>
            </w:r>
          </w:p>
          <w:p w14:paraId="4C99A65E" w14:textId="727BBB57" w:rsidR="00E931E3" w:rsidRDefault="00E931E3" w:rsidP="00474E01">
            <w:pPr>
              <w:autoSpaceDE w:val="0"/>
              <w:autoSpaceDN w:val="0"/>
              <w:ind w:leftChars="150" w:left="291" w:firstLineChars="100" w:firstLine="194"/>
            </w:pPr>
            <w:r>
              <w:rPr>
                <w:rFonts w:hint="eastAsia"/>
              </w:rPr>
              <w:t>所属</w:t>
            </w:r>
          </w:p>
          <w:p w14:paraId="033E430E" w14:textId="0FCEDB37" w:rsidR="00E931E3" w:rsidRDefault="00E931E3" w:rsidP="00474E01">
            <w:pPr>
              <w:autoSpaceDE w:val="0"/>
              <w:autoSpaceDN w:val="0"/>
              <w:ind w:leftChars="150" w:left="291" w:firstLineChars="100" w:firstLine="194"/>
            </w:pPr>
            <w:r>
              <w:rPr>
                <w:rFonts w:hint="eastAsia"/>
              </w:rPr>
              <w:t>住所</w:t>
            </w:r>
          </w:p>
          <w:p w14:paraId="0CE7C440" w14:textId="77777777" w:rsidR="00E931E3" w:rsidRDefault="00E931E3" w:rsidP="00474E01">
            <w:pPr>
              <w:autoSpaceDE w:val="0"/>
              <w:autoSpaceDN w:val="0"/>
              <w:ind w:leftChars="150" w:left="291" w:firstLineChars="100" w:firstLine="194"/>
            </w:pPr>
            <w:r>
              <w:rPr>
                <w:rFonts w:hint="eastAsia"/>
              </w:rPr>
              <w:t>電話番号</w:t>
            </w:r>
          </w:p>
          <w:p w14:paraId="0507565E" w14:textId="77777777" w:rsidR="00E931E3" w:rsidRDefault="00E931E3" w:rsidP="00474E01">
            <w:pPr>
              <w:autoSpaceDE w:val="0"/>
              <w:autoSpaceDN w:val="0"/>
              <w:ind w:leftChars="150" w:left="291" w:firstLineChars="100" w:firstLine="194"/>
            </w:pPr>
            <w:r>
              <w:rPr>
                <w:rFonts w:hint="eastAsia"/>
              </w:rPr>
              <w:t>e</w:t>
            </w:r>
            <w:r>
              <w:t>-mail</w:t>
            </w:r>
          </w:p>
          <w:p w14:paraId="6DE96D68" w14:textId="15558845" w:rsidR="00E931E3" w:rsidRDefault="004F55A8" w:rsidP="00474E01">
            <w:pPr>
              <w:autoSpaceDE w:val="0"/>
              <w:autoSpaceDN w:val="0"/>
              <w:ind w:leftChars="150" w:left="291" w:firstLineChars="100" w:firstLine="194"/>
            </w:pPr>
            <w:r>
              <w:rPr>
                <w:rFonts w:hint="eastAsia"/>
              </w:rPr>
              <w:t>本学では、</w:t>
            </w:r>
            <w:r w:rsidRPr="00E931E3">
              <w:rPr>
                <w:rFonts w:hint="eastAsia"/>
              </w:rPr>
              <w:t>振込依頼書・領収書</w:t>
            </w:r>
            <w:r>
              <w:rPr>
                <w:rFonts w:hint="eastAsia"/>
              </w:rPr>
              <w:t>を</w:t>
            </w:r>
            <w:r w:rsidR="00224281">
              <w:rPr>
                <w:rFonts w:hint="eastAsia"/>
              </w:rPr>
              <w:t>2022年4月1日</w:t>
            </w:r>
            <w:r w:rsidR="004555D0">
              <w:rPr>
                <w:rFonts w:hint="eastAsia"/>
              </w:rPr>
              <w:t>発行分</w:t>
            </w:r>
            <w:r w:rsidR="00224281">
              <w:rPr>
                <w:rFonts w:hint="eastAsia"/>
              </w:rPr>
              <w:t>から</w:t>
            </w:r>
            <w:r>
              <w:rPr>
                <w:rFonts w:hint="eastAsia"/>
              </w:rPr>
              <w:t>電子メールで</w:t>
            </w:r>
            <w:r w:rsidR="00224281">
              <w:rPr>
                <w:rFonts w:hint="eastAsia"/>
              </w:rPr>
              <w:t>お送り</w:t>
            </w:r>
            <w:r>
              <w:rPr>
                <w:rFonts w:hint="eastAsia"/>
              </w:rPr>
              <w:t>しております。</w:t>
            </w:r>
          </w:p>
          <w:p w14:paraId="7AE4C8F2" w14:textId="77777777" w:rsidR="004F55A8" w:rsidRDefault="004F55A8" w:rsidP="00474E01">
            <w:pPr>
              <w:autoSpaceDE w:val="0"/>
              <w:autoSpaceDN w:val="0"/>
              <w:ind w:leftChars="150" w:left="291" w:firstLineChars="100" w:firstLine="194"/>
            </w:pPr>
            <w:r>
              <w:rPr>
                <w:rFonts w:hint="eastAsia"/>
              </w:rPr>
              <w:t>郵送を希望される場合は、以下にチェックをお願いします。</w:t>
            </w:r>
          </w:p>
          <w:p w14:paraId="46C4E89D" w14:textId="77777777" w:rsidR="004F55A8" w:rsidRDefault="004F55A8" w:rsidP="004F55A8">
            <w:pPr>
              <w:pStyle w:val="aa"/>
              <w:numPr>
                <w:ilvl w:val="0"/>
                <w:numId w:val="1"/>
              </w:numPr>
              <w:autoSpaceDE w:val="0"/>
              <w:autoSpaceDN w:val="0"/>
              <w:ind w:leftChars="0"/>
            </w:pPr>
            <w:r w:rsidRPr="00E931E3">
              <w:rPr>
                <w:rFonts w:hint="eastAsia"/>
              </w:rPr>
              <w:t>振込依頼書</w:t>
            </w:r>
            <w:r>
              <w:rPr>
                <w:rFonts w:hint="eastAsia"/>
              </w:rPr>
              <w:t>は郵送希望</w:t>
            </w:r>
          </w:p>
          <w:p w14:paraId="02D7F7B7" w14:textId="77777777" w:rsidR="004F55A8" w:rsidRDefault="004F55A8" w:rsidP="004F55A8">
            <w:pPr>
              <w:pStyle w:val="aa"/>
              <w:numPr>
                <w:ilvl w:val="0"/>
                <w:numId w:val="1"/>
              </w:numPr>
              <w:autoSpaceDE w:val="0"/>
              <w:autoSpaceDN w:val="0"/>
              <w:ind w:leftChars="0"/>
            </w:pPr>
            <w:r>
              <w:rPr>
                <w:rFonts w:hint="eastAsia"/>
              </w:rPr>
              <w:t>領収書は郵送希望</w:t>
            </w:r>
          </w:p>
          <w:p w14:paraId="307CA075" w14:textId="2016C1B3" w:rsidR="004F55A8" w:rsidRDefault="004F55A8" w:rsidP="00AA339B">
            <w:pPr>
              <w:pStyle w:val="aa"/>
              <w:numPr>
                <w:ilvl w:val="0"/>
                <w:numId w:val="1"/>
              </w:numPr>
              <w:autoSpaceDE w:val="0"/>
              <w:autoSpaceDN w:val="0"/>
              <w:ind w:leftChars="0"/>
            </w:pPr>
            <w:r>
              <w:rPr>
                <w:rFonts w:hint="eastAsia"/>
              </w:rPr>
              <w:t>その他（　　　　　　　　　　　　　　　　　　　　　　　　　　　　　　　　　　　）</w:t>
            </w:r>
          </w:p>
        </w:tc>
      </w:tr>
    </w:tbl>
    <w:p w14:paraId="690A09D6" w14:textId="36FAE3C5" w:rsidR="00A21540" w:rsidRPr="00E931E3" w:rsidRDefault="00A21540" w:rsidP="00E931E3">
      <w:pPr>
        <w:autoSpaceDE w:val="0"/>
        <w:autoSpaceDN w:val="0"/>
        <w:spacing w:beforeLines="40" w:before="124"/>
        <w:ind w:leftChars="60" w:left="796" w:hangingChars="370" w:hanging="680"/>
        <w:rPr>
          <w:sz w:val="20"/>
          <w:szCs w:val="20"/>
        </w:rPr>
      </w:pPr>
      <w:r w:rsidRPr="00E931E3">
        <w:rPr>
          <w:sz w:val="20"/>
          <w:szCs w:val="20"/>
        </w:rPr>
        <w:t>(</w:t>
      </w:r>
      <w:r w:rsidRPr="00E931E3">
        <w:rPr>
          <w:rFonts w:hint="eastAsia"/>
          <w:sz w:val="20"/>
          <w:szCs w:val="20"/>
        </w:rPr>
        <w:t>注</w:t>
      </w:r>
      <w:r w:rsidRPr="00E931E3">
        <w:rPr>
          <w:sz w:val="20"/>
          <w:szCs w:val="20"/>
        </w:rPr>
        <w:t>)</w:t>
      </w:r>
      <w:r w:rsidRPr="00E931E3">
        <w:rPr>
          <w:rFonts w:hint="eastAsia"/>
          <w:sz w:val="20"/>
          <w:szCs w:val="20"/>
        </w:rPr>
        <w:t xml:space="preserve">　</w:t>
      </w:r>
      <w:r w:rsidRPr="00E931E3">
        <w:rPr>
          <w:sz w:val="20"/>
          <w:szCs w:val="20"/>
        </w:rPr>
        <w:t>1</w:t>
      </w:r>
      <w:r w:rsidRPr="00E931E3">
        <w:rPr>
          <w:rFonts w:hint="eastAsia"/>
          <w:sz w:val="20"/>
          <w:szCs w:val="20"/>
        </w:rPr>
        <w:t>．法人の場合は、上記の</w:t>
      </w:r>
      <w:r w:rsidR="00F81F9E" w:rsidRPr="00E931E3">
        <w:rPr>
          <w:rFonts w:hint="eastAsia"/>
          <w:sz w:val="20"/>
          <w:szCs w:val="20"/>
        </w:rPr>
        <w:t>御</w:t>
      </w:r>
      <w:r w:rsidRPr="00E931E3">
        <w:rPr>
          <w:rFonts w:hint="eastAsia"/>
          <w:sz w:val="20"/>
          <w:szCs w:val="20"/>
        </w:rPr>
        <w:t>氏名欄に、代表者の役職・御氏名をご記入願います。</w:t>
      </w:r>
    </w:p>
    <w:p w14:paraId="41284689" w14:textId="77777777" w:rsidR="00A21540" w:rsidRPr="00E931E3" w:rsidRDefault="00A21540" w:rsidP="00E931E3">
      <w:pPr>
        <w:autoSpaceDE w:val="0"/>
        <w:autoSpaceDN w:val="0"/>
        <w:ind w:leftChars="420" w:left="814" w:firstLineChars="100" w:firstLine="184"/>
        <w:rPr>
          <w:sz w:val="20"/>
          <w:szCs w:val="20"/>
        </w:rPr>
      </w:pPr>
      <w:r w:rsidRPr="00E931E3">
        <w:rPr>
          <w:rFonts w:hint="eastAsia"/>
          <w:sz w:val="20"/>
          <w:szCs w:val="20"/>
        </w:rPr>
        <w:t>御住所、御氏名欄は、法人税法又は所得税法上の控除証明となる領収書のあて先となりますのでご注意願います。</w:t>
      </w:r>
    </w:p>
    <w:p w14:paraId="4126CFE9" w14:textId="77777777" w:rsidR="00184010" w:rsidRPr="00E931E3" w:rsidRDefault="00184010" w:rsidP="00E931E3">
      <w:pPr>
        <w:autoSpaceDE w:val="0"/>
        <w:autoSpaceDN w:val="0"/>
        <w:ind w:leftChars="350" w:left="862" w:hangingChars="100" w:hanging="184"/>
        <w:rPr>
          <w:sz w:val="20"/>
          <w:szCs w:val="20"/>
        </w:rPr>
      </w:pPr>
      <w:r w:rsidRPr="00E931E3">
        <w:rPr>
          <w:rFonts w:hint="eastAsia"/>
          <w:sz w:val="20"/>
          <w:szCs w:val="20"/>
        </w:rPr>
        <w:t>2. 「その他の条件」の（　　　　　　）内は具体的に記載願います。</w:t>
      </w:r>
      <w:r w:rsidR="004C4BBA" w:rsidRPr="00E931E3">
        <w:rPr>
          <w:rFonts w:hint="eastAsia"/>
          <w:sz w:val="20"/>
          <w:szCs w:val="20"/>
        </w:rPr>
        <w:t>なお、お支払予定時期を設けている場合、□その他（　　）にお支払予定時期を記載願います。</w:t>
      </w:r>
    </w:p>
    <w:p w14:paraId="0902E4D5" w14:textId="77777777" w:rsidR="00646EFF" w:rsidRPr="00E931E3" w:rsidRDefault="00A21540" w:rsidP="00E931E3">
      <w:pPr>
        <w:autoSpaceDE w:val="0"/>
        <w:autoSpaceDN w:val="0"/>
        <w:ind w:leftChars="350" w:left="862" w:hangingChars="100" w:hanging="184"/>
        <w:rPr>
          <w:sz w:val="20"/>
          <w:szCs w:val="20"/>
        </w:rPr>
      </w:pPr>
      <w:r w:rsidRPr="00E931E3">
        <w:rPr>
          <w:sz w:val="20"/>
          <w:szCs w:val="20"/>
        </w:rPr>
        <w:t>3</w:t>
      </w:r>
      <w:r w:rsidRPr="00E931E3">
        <w:rPr>
          <w:rFonts w:hint="eastAsia"/>
          <w:sz w:val="20"/>
          <w:szCs w:val="20"/>
        </w:rPr>
        <w:t>．教員個人が寄附者の場合は別紙も併せて提出願います。</w:t>
      </w:r>
    </w:p>
    <w:p w14:paraId="4F1161EC" w14:textId="77777777" w:rsidR="00F0063C" w:rsidRPr="00E931E3" w:rsidRDefault="00F0063C" w:rsidP="00E931E3">
      <w:pPr>
        <w:autoSpaceDE w:val="0"/>
        <w:autoSpaceDN w:val="0"/>
        <w:ind w:leftChars="350" w:left="862" w:hangingChars="100" w:hanging="184"/>
        <w:rPr>
          <w:sz w:val="20"/>
          <w:szCs w:val="20"/>
        </w:rPr>
      </w:pPr>
      <w:r w:rsidRPr="00E931E3">
        <w:rPr>
          <w:rFonts w:hint="eastAsia"/>
          <w:sz w:val="20"/>
          <w:szCs w:val="20"/>
        </w:rPr>
        <w:t>4.</w:t>
      </w:r>
      <w:r w:rsidR="00F81F9E" w:rsidRPr="00E931E3">
        <w:rPr>
          <w:rFonts w:hint="eastAsia"/>
          <w:sz w:val="20"/>
          <w:szCs w:val="20"/>
        </w:rPr>
        <w:t xml:space="preserve"> </w:t>
      </w:r>
      <w:r w:rsidRPr="00E931E3">
        <w:rPr>
          <w:rFonts w:hint="eastAsia"/>
          <w:sz w:val="20"/>
          <w:szCs w:val="20"/>
        </w:rPr>
        <w:t>情報公開制度による開示請求があった場合には、</w:t>
      </w:r>
      <w:r w:rsidR="00946E8C" w:rsidRPr="00E931E3">
        <w:rPr>
          <w:rFonts w:hint="eastAsia"/>
          <w:sz w:val="20"/>
          <w:szCs w:val="20"/>
        </w:rPr>
        <w:t>金額及び目的等の情報が公開されます。なお、個人からの寄附金については、個人情報保護の観点から御住所及び御氏名は非公開となりますが、法人か</w:t>
      </w:r>
      <w:r w:rsidR="00946E8C" w:rsidRPr="00E931E3">
        <w:rPr>
          <w:rFonts w:hint="eastAsia"/>
          <w:sz w:val="20"/>
          <w:szCs w:val="20"/>
        </w:rPr>
        <w:lastRenderedPageBreak/>
        <w:t>らの寄附金については御住所及び御氏名欄に記載の情報も公開させていただきます。</w:t>
      </w:r>
    </w:p>
    <w:p w14:paraId="68E66A75" w14:textId="77777777" w:rsidR="00F0063C" w:rsidRPr="00E931E3" w:rsidRDefault="00F0063C" w:rsidP="00E931E3">
      <w:pPr>
        <w:autoSpaceDE w:val="0"/>
        <w:autoSpaceDN w:val="0"/>
        <w:ind w:leftChars="350" w:left="862" w:hangingChars="100" w:hanging="184"/>
        <w:rPr>
          <w:sz w:val="20"/>
          <w:szCs w:val="20"/>
        </w:rPr>
        <w:sectPr w:rsidR="00F0063C" w:rsidRPr="00E931E3" w:rsidSect="003921E9">
          <w:type w:val="continuous"/>
          <w:pgSz w:w="11906" w:h="16838" w:code="9"/>
          <w:pgMar w:top="907" w:right="1304" w:bottom="794" w:left="1304" w:header="851" w:footer="992" w:gutter="0"/>
          <w:cols w:space="130"/>
          <w:docGrid w:type="linesAndChars" w:linePitch="311" w:charSpace="-3337"/>
        </w:sectPr>
      </w:pPr>
    </w:p>
    <w:p w14:paraId="6A8EEE88" w14:textId="77777777" w:rsidR="00646EFF" w:rsidRPr="001C4FDE" w:rsidRDefault="00646EFF" w:rsidP="00646EFF">
      <w:pPr>
        <w:wordWrap w:val="0"/>
        <w:autoSpaceDE w:val="0"/>
        <w:autoSpaceDN w:val="0"/>
        <w:rPr>
          <w:lang w:eastAsia="zh-TW"/>
        </w:rPr>
      </w:pPr>
      <w:r w:rsidRPr="001C4FDE">
        <w:rPr>
          <w:rFonts w:hint="eastAsia"/>
          <w:lang w:eastAsia="zh-TW"/>
        </w:rPr>
        <w:lastRenderedPageBreak/>
        <w:t>別紙</w:t>
      </w:r>
    </w:p>
    <w:p w14:paraId="0861C40E" w14:textId="77777777" w:rsidR="00646EFF" w:rsidRPr="001C4FDE" w:rsidRDefault="00646EFF" w:rsidP="00646EFF">
      <w:pPr>
        <w:wordWrap w:val="0"/>
        <w:autoSpaceDE w:val="0"/>
        <w:autoSpaceDN w:val="0"/>
        <w:jc w:val="right"/>
        <w:rPr>
          <w:lang w:eastAsia="zh-TW"/>
        </w:rPr>
      </w:pPr>
    </w:p>
    <w:p w14:paraId="29AB0F19" w14:textId="77777777" w:rsidR="00646EFF" w:rsidRPr="001C4FDE" w:rsidRDefault="00646EFF" w:rsidP="00474E01">
      <w:pPr>
        <w:wordWrap w:val="0"/>
        <w:autoSpaceDE w:val="0"/>
        <w:autoSpaceDN w:val="0"/>
        <w:spacing w:beforeLines="20" w:before="67"/>
        <w:jc w:val="right"/>
        <w:rPr>
          <w:lang w:eastAsia="zh-TW"/>
        </w:rPr>
      </w:pPr>
      <w:r w:rsidRPr="001C4FDE">
        <w:rPr>
          <w:rFonts w:hint="eastAsia"/>
          <w:lang w:eastAsia="zh-TW"/>
        </w:rPr>
        <w:t xml:space="preserve">　　年　　月　　日</w:t>
      </w:r>
    </w:p>
    <w:p w14:paraId="226F0CE6" w14:textId="77777777" w:rsidR="00646EFF" w:rsidRPr="001C4FDE" w:rsidRDefault="00646EFF" w:rsidP="00646EFF">
      <w:pPr>
        <w:wordWrap w:val="0"/>
        <w:autoSpaceDE w:val="0"/>
        <w:autoSpaceDN w:val="0"/>
        <w:rPr>
          <w:lang w:eastAsia="zh-TW"/>
        </w:rPr>
      </w:pPr>
    </w:p>
    <w:p w14:paraId="194E8CBA" w14:textId="77777777" w:rsidR="00646EFF" w:rsidRPr="001C4FDE" w:rsidRDefault="00646EFF" w:rsidP="00646EFF">
      <w:pPr>
        <w:wordWrap w:val="0"/>
        <w:autoSpaceDE w:val="0"/>
        <w:autoSpaceDN w:val="0"/>
        <w:rPr>
          <w:lang w:eastAsia="zh-TW"/>
        </w:rPr>
      </w:pPr>
    </w:p>
    <w:p w14:paraId="757985BF" w14:textId="77777777" w:rsidR="00646EFF" w:rsidRPr="001C4FDE" w:rsidRDefault="00646EFF" w:rsidP="00646EFF">
      <w:pPr>
        <w:wordWrap w:val="0"/>
        <w:autoSpaceDE w:val="0"/>
        <w:autoSpaceDN w:val="0"/>
        <w:rPr>
          <w:lang w:eastAsia="zh-TW"/>
        </w:rPr>
      </w:pPr>
    </w:p>
    <w:p w14:paraId="520CE9D8" w14:textId="77777777" w:rsidR="00646EFF" w:rsidRPr="001C4FDE" w:rsidRDefault="00646EFF" w:rsidP="00474E01">
      <w:pPr>
        <w:wordWrap w:val="0"/>
        <w:autoSpaceDE w:val="0"/>
        <w:autoSpaceDN w:val="0"/>
        <w:spacing w:beforeLines="40" w:before="134"/>
        <w:jc w:val="center"/>
      </w:pPr>
      <w:r w:rsidRPr="001C4FDE">
        <w:rPr>
          <w:rFonts w:hint="eastAsia"/>
        </w:rPr>
        <w:t>教員個人からの寄附金申込みに関するチェックリスト</w:t>
      </w:r>
    </w:p>
    <w:p w14:paraId="5473EE3E" w14:textId="77777777" w:rsidR="00646EFF" w:rsidRPr="001C4FDE" w:rsidRDefault="00646EFF" w:rsidP="00646EFF">
      <w:pPr>
        <w:wordWrap w:val="0"/>
        <w:autoSpaceDE w:val="0"/>
        <w:autoSpaceDN w:val="0"/>
      </w:pPr>
    </w:p>
    <w:p w14:paraId="7E879424" w14:textId="77777777" w:rsidR="00646EFF" w:rsidRPr="001C4FDE" w:rsidRDefault="00646EFF" w:rsidP="00646EFF">
      <w:pPr>
        <w:wordWrap w:val="0"/>
        <w:autoSpaceDE w:val="0"/>
        <w:autoSpaceDN w:val="0"/>
      </w:pPr>
    </w:p>
    <w:p w14:paraId="324B1E31" w14:textId="77777777" w:rsidR="00646EFF" w:rsidRPr="001C4FDE" w:rsidRDefault="00682662" w:rsidP="00474E01">
      <w:pPr>
        <w:wordWrap w:val="0"/>
        <w:autoSpaceDE w:val="0"/>
        <w:autoSpaceDN w:val="0"/>
        <w:spacing w:beforeLines="20" w:before="67"/>
      </w:pPr>
      <w:r>
        <w:rPr>
          <w:rFonts w:hint="eastAsia"/>
        </w:rPr>
        <w:t>寄附金となる財源について、</w:t>
      </w:r>
      <w:r w:rsidR="00646EFF" w:rsidRPr="001C4FDE">
        <w:rPr>
          <w:rFonts w:hint="eastAsia"/>
        </w:rPr>
        <w:t>該当する項目をチェックして下さい。</w:t>
      </w:r>
    </w:p>
    <w:p w14:paraId="06D2140C" w14:textId="77777777" w:rsidR="00646EFF" w:rsidRPr="001C4FDE" w:rsidRDefault="00646EFF" w:rsidP="00646EFF">
      <w:pPr>
        <w:wordWrap w:val="0"/>
        <w:autoSpaceDE w:val="0"/>
        <w:autoSpaceDN w:val="0"/>
      </w:pPr>
    </w:p>
    <w:p w14:paraId="4457C675" w14:textId="77777777" w:rsidR="00646EFF" w:rsidRPr="001C4FDE" w:rsidRDefault="00646EFF" w:rsidP="00646EFF">
      <w:pPr>
        <w:wordWrap w:val="0"/>
        <w:autoSpaceDE w:val="0"/>
        <w:autoSpaceDN w:val="0"/>
      </w:pPr>
    </w:p>
    <w:p w14:paraId="766555E2" w14:textId="77777777" w:rsidR="00646EFF" w:rsidRPr="001C4FDE" w:rsidRDefault="00646EFF" w:rsidP="00474E01">
      <w:pPr>
        <w:wordWrap w:val="0"/>
        <w:autoSpaceDE w:val="0"/>
        <w:autoSpaceDN w:val="0"/>
        <w:spacing w:beforeLines="20" w:before="67"/>
        <w:ind w:leftChars="220" w:left="462"/>
      </w:pPr>
      <w:r w:rsidRPr="001C4FDE">
        <w:rPr>
          <w:rFonts w:hint="eastAsia"/>
        </w:rPr>
        <w:t>□　財団等からの助成</w:t>
      </w:r>
      <w:r w:rsidRPr="001C4FDE">
        <w:rPr>
          <w:rFonts w:hint="eastAsia"/>
          <w:spacing w:val="60"/>
          <w:szCs w:val="21"/>
        </w:rPr>
        <w:t>金</w:t>
      </w:r>
      <w:r w:rsidRPr="001C4FDE">
        <w:t>(</w:t>
      </w:r>
      <w:r w:rsidRPr="001C4FDE">
        <w:rPr>
          <w:rFonts w:hint="eastAsia"/>
        </w:rPr>
        <w:t>財団名：</w:t>
      </w:r>
      <w:r w:rsidR="00946E8C">
        <w:rPr>
          <w:rFonts w:hint="eastAsia"/>
        </w:rPr>
        <w:t xml:space="preserve">　　</w:t>
      </w:r>
      <w:r w:rsidRPr="001C4FDE">
        <w:rPr>
          <w:rFonts w:hint="eastAsia"/>
        </w:rPr>
        <w:t xml:space="preserve">　　　　　　　　　　　　　　　　　　　　</w:t>
      </w:r>
      <w:r w:rsidRPr="001C4FDE">
        <w:t>)</w:t>
      </w:r>
    </w:p>
    <w:p w14:paraId="289CC812" w14:textId="77777777" w:rsidR="00886171" w:rsidRDefault="00646EFF" w:rsidP="00474E01">
      <w:pPr>
        <w:wordWrap w:val="0"/>
        <w:autoSpaceDE w:val="0"/>
        <w:autoSpaceDN w:val="0"/>
        <w:spacing w:beforeLines="10" w:before="33"/>
        <w:ind w:leftChars="220" w:left="462"/>
      </w:pPr>
      <w:r w:rsidRPr="001C4FDE">
        <w:rPr>
          <w:rFonts w:hint="eastAsia"/>
        </w:rPr>
        <w:t>□　教員自身の個人資金</w:t>
      </w:r>
    </w:p>
    <w:p w14:paraId="21B435E1" w14:textId="77777777" w:rsidR="00886171" w:rsidRDefault="00646EFF" w:rsidP="00474E01">
      <w:pPr>
        <w:wordWrap w:val="0"/>
        <w:autoSpaceDE w:val="0"/>
        <w:autoSpaceDN w:val="0"/>
        <w:spacing w:beforeLines="10" w:before="33"/>
        <w:ind w:leftChars="220" w:left="462"/>
      </w:pPr>
      <w:r w:rsidRPr="001C4FDE">
        <w:rPr>
          <w:rFonts w:hint="eastAsia"/>
        </w:rPr>
        <w:t>□　その</w:t>
      </w:r>
      <w:r w:rsidRPr="001C4FDE">
        <w:rPr>
          <w:rFonts w:hint="eastAsia"/>
          <w:spacing w:val="60"/>
          <w:szCs w:val="21"/>
        </w:rPr>
        <w:t>他</w:t>
      </w:r>
      <w:r w:rsidRPr="001C4FDE">
        <w:t>(</w:t>
      </w:r>
      <w:r w:rsidRPr="001C4FDE">
        <w:rPr>
          <w:rFonts w:hint="eastAsia"/>
        </w:rPr>
        <w:t xml:space="preserve">　　　　　　　　　　　　　　　　　　　　　　　　　　　　　　　　</w:t>
      </w:r>
      <w:r w:rsidRPr="001C4FDE">
        <w:t>)</w:t>
      </w:r>
    </w:p>
    <w:p w14:paraId="1983BC54" w14:textId="77777777" w:rsidR="00646EFF" w:rsidRPr="001C4FDE" w:rsidRDefault="00646EFF" w:rsidP="00646EFF">
      <w:pPr>
        <w:wordWrap w:val="0"/>
        <w:autoSpaceDE w:val="0"/>
        <w:autoSpaceDN w:val="0"/>
      </w:pPr>
    </w:p>
    <w:p w14:paraId="6DDC8FD8" w14:textId="77777777" w:rsidR="00646EFF" w:rsidRPr="001C4FDE" w:rsidRDefault="00646EFF" w:rsidP="00946E8C">
      <w:pPr>
        <w:wordWrap w:val="0"/>
        <w:autoSpaceDE w:val="0"/>
        <w:autoSpaceDN w:val="0"/>
        <w:spacing w:beforeLines="10" w:before="33"/>
        <w:ind w:left="210" w:hangingChars="100" w:hanging="210"/>
      </w:pPr>
      <w:r w:rsidRPr="001C4FDE">
        <w:rPr>
          <w:rFonts w:hint="eastAsia"/>
        </w:rPr>
        <w:t>※　なお、財団</w:t>
      </w:r>
      <w:r w:rsidR="00946E8C">
        <w:rPr>
          <w:rFonts w:hint="eastAsia"/>
        </w:rPr>
        <w:t>等からの</w:t>
      </w:r>
      <w:r w:rsidR="00682662">
        <w:rPr>
          <w:rFonts w:hint="eastAsia"/>
        </w:rPr>
        <w:t>助成金等を財源とする場合</w:t>
      </w:r>
      <w:r w:rsidR="008B5B44">
        <w:rPr>
          <w:rFonts w:hint="eastAsia"/>
        </w:rPr>
        <w:t>は</w:t>
      </w:r>
      <w:r w:rsidR="00682662">
        <w:rPr>
          <w:rFonts w:hint="eastAsia"/>
        </w:rPr>
        <w:t>、</w:t>
      </w:r>
      <w:r w:rsidRPr="001C4FDE">
        <w:rPr>
          <w:rFonts w:hint="eastAsia"/>
        </w:rPr>
        <w:t>参考となる資料がありましたら、添付して下さい。</w:t>
      </w:r>
    </w:p>
    <w:p w14:paraId="41874D8D" w14:textId="77777777" w:rsidR="00646EFF" w:rsidRPr="001C4FDE" w:rsidRDefault="00646EFF" w:rsidP="00646EFF">
      <w:pPr>
        <w:wordWrap w:val="0"/>
        <w:autoSpaceDE w:val="0"/>
        <w:autoSpaceDN w:val="0"/>
        <w:jc w:val="right"/>
      </w:pPr>
    </w:p>
    <w:p w14:paraId="7EB6EC44" w14:textId="77777777" w:rsidR="00646EFF" w:rsidRPr="001C4FDE" w:rsidRDefault="00646EFF" w:rsidP="00646EFF">
      <w:pPr>
        <w:wordWrap w:val="0"/>
        <w:autoSpaceDE w:val="0"/>
        <w:autoSpaceDN w:val="0"/>
        <w:jc w:val="right"/>
      </w:pPr>
    </w:p>
    <w:p w14:paraId="4A92E8EF" w14:textId="77777777" w:rsidR="00646EFF" w:rsidRPr="001C4FDE" w:rsidRDefault="00646EFF" w:rsidP="00646EFF">
      <w:pPr>
        <w:wordWrap w:val="0"/>
        <w:autoSpaceDE w:val="0"/>
        <w:autoSpaceDN w:val="0"/>
        <w:jc w:val="right"/>
      </w:pPr>
    </w:p>
    <w:p w14:paraId="00FEF8F6" w14:textId="77777777" w:rsidR="00646EFF" w:rsidRDefault="00946E8C" w:rsidP="00946E8C">
      <w:pPr>
        <w:wordWrap w:val="0"/>
        <w:autoSpaceDE w:val="0"/>
        <w:autoSpaceDN w:val="0"/>
        <w:spacing w:beforeLines="45" w:before="150"/>
        <w:ind w:rightChars="50" w:right="105" w:firstLineChars="1900" w:firstLine="3990"/>
      </w:pPr>
      <w:r>
        <w:rPr>
          <w:rFonts w:hint="eastAsia"/>
        </w:rPr>
        <w:t>部局等名</w:t>
      </w:r>
    </w:p>
    <w:p w14:paraId="50A1AA91" w14:textId="77777777" w:rsidR="00646EFF" w:rsidRPr="001C4FDE" w:rsidRDefault="00946E8C" w:rsidP="00946E8C">
      <w:pPr>
        <w:wordWrap w:val="0"/>
        <w:autoSpaceDE w:val="0"/>
        <w:autoSpaceDN w:val="0"/>
        <w:spacing w:beforeLines="45" w:before="150"/>
        <w:ind w:rightChars="50" w:right="105" w:firstLineChars="1900" w:firstLine="3990"/>
      </w:pPr>
      <w:r>
        <w:rPr>
          <w:rFonts w:hint="eastAsia"/>
        </w:rPr>
        <w:t>氏　　名</w:t>
      </w:r>
    </w:p>
    <w:p w14:paraId="6519552A" w14:textId="77777777" w:rsidR="00F550D1" w:rsidRPr="00646EFF" w:rsidRDefault="00F550D1" w:rsidP="00646EFF">
      <w:pPr>
        <w:autoSpaceDE w:val="0"/>
        <w:autoSpaceDN w:val="0"/>
        <w:spacing w:line="370" w:lineRule="exact"/>
        <w:rPr>
          <w:rFonts w:eastAsia="SimSun"/>
          <w:lang w:eastAsia="zh-CN"/>
        </w:rPr>
      </w:pPr>
    </w:p>
    <w:sectPr w:rsidR="00F550D1" w:rsidRPr="00646EFF" w:rsidSect="00646EFF">
      <w:pgSz w:w="11906" w:h="16838" w:code="9"/>
      <w:pgMar w:top="1418" w:right="1191" w:bottom="1418" w:left="1191"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0059" w14:textId="77777777" w:rsidR="007B1896" w:rsidRDefault="007B1896" w:rsidP="0051713F">
      <w:r>
        <w:separator/>
      </w:r>
    </w:p>
  </w:endnote>
  <w:endnote w:type="continuationSeparator" w:id="0">
    <w:p w14:paraId="2503B141" w14:textId="77777777" w:rsidR="007B1896" w:rsidRDefault="007B1896" w:rsidP="0051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256B" w14:textId="77777777" w:rsidR="007B1896" w:rsidRDefault="007B1896" w:rsidP="0051713F">
      <w:r>
        <w:separator/>
      </w:r>
    </w:p>
  </w:footnote>
  <w:footnote w:type="continuationSeparator" w:id="0">
    <w:p w14:paraId="46C6B1CD" w14:textId="77777777" w:rsidR="007B1896" w:rsidRDefault="007B1896" w:rsidP="0051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1420"/>
    <w:multiLevelType w:val="hybridMultilevel"/>
    <w:tmpl w:val="3C9EECBA"/>
    <w:lvl w:ilvl="0" w:tplc="4A84F69A">
      <w:start w:val="5"/>
      <w:numFmt w:val="bullet"/>
      <w:lvlText w:val="□"/>
      <w:lvlJc w:val="left"/>
      <w:pPr>
        <w:ind w:left="845" w:hanging="360"/>
      </w:pPr>
      <w:rPr>
        <w:rFonts w:ascii="ＭＳ 明朝" w:eastAsia="ＭＳ 明朝" w:hAnsi="ＭＳ 明朝"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97"/>
  <w:drawingGridVerticalSpacing w:val="311"/>
  <w:displayHorizont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FF"/>
    <w:rsid w:val="000261E8"/>
    <w:rsid w:val="000B7C62"/>
    <w:rsid w:val="000C0ABF"/>
    <w:rsid w:val="001037D5"/>
    <w:rsid w:val="00171270"/>
    <w:rsid w:val="00184010"/>
    <w:rsid w:val="00187B01"/>
    <w:rsid w:val="00224281"/>
    <w:rsid w:val="00237AB7"/>
    <w:rsid w:val="002615C2"/>
    <w:rsid w:val="002A4448"/>
    <w:rsid w:val="00303DC0"/>
    <w:rsid w:val="003501CA"/>
    <w:rsid w:val="003921E9"/>
    <w:rsid w:val="00431824"/>
    <w:rsid w:val="004555D0"/>
    <w:rsid w:val="00465709"/>
    <w:rsid w:val="00474E01"/>
    <w:rsid w:val="00487485"/>
    <w:rsid w:val="004959EB"/>
    <w:rsid w:val="004C3CD2"/>
    <w:rsid w:val="004C4BBA"/>
    <w:rsid w:val="004F55A8"/>
    <w:rsid w:val="00511D27"/>
    <w:rsid w:val="0051713F"/>
    <w:rsid w:val="00572847"/>
    <w:rsid w:val="005F2E3F"/>
    <w:rsid w:val="00613E15"/>
    <w:rsid w:val="00646EFF"/>
    <w:rsid w:val="00682662"/>
    <w:rsid w:val="006A0A07"/>
    <w:rsid w:val="007000B7"/>
    <w:rsid w:val="00730A35"/>
    <w:rsid w:val="007919E3"/>
    <w:rsid w:val="007B1896"/>
    <w:rsid w:val="00831AAC"/>
    <w:rsid w:val="0083211E"/>
    <w:rsid w:val="00842047"/>
    <w:rsid w:val="00855B53"/>
    <w:rsid w:val="00886171"/>
    <w:rsid w:val="008B5B44"/>
    <w:rsid w:val="008D6D1F"/>
    <w:rsid w:val="008F7C97"/>
    <w:rsid w:val="00907EA1"/>
    <w:rsid w:val="00917254"/>
    <w:rsid w:val="00946E8C"/>
    <w:rsid w:val="009647D1"/>
    <w:rsid w:val="00997B0F"/>
    <w:rsid w:val="009B4BB8"/>
    <w:rsid w:val="00A21540"/>
    <w:rsid w:val="00A43C29"/>
    <w:rsid w:val="00A81967"/>
    <w:rsid w:val="00A87365"/>
    <w:rsid w:val="00A9385F"/>
    <w:rsid w:val="00AA339B"/>
    <w:rsid w:val="00AC2000"/>
    <w:rsid w:val="00B30964"/>
    <w:rsid w:val="00BD0F66"/>
    <w:rsid w:val="00D0398B"/>
    <w:rsid w:val="00D34966"/>
    <w:rsid w:val="00D628FF"/>
    <w:rsid w:val="00DA2987"/>
    <w:rsid w:val="00DB78AC"/>
    <w:rsid w:val="00DD0F5D"/>
    <w:rsid w:val="00DE3E89"/>
    <w:rsid w:val="00E45E6F"/>
    <w:rsid w:val="00E809BD"/>
    <w:rsid w:val="00E931E3"/>
    <w:rsid w:val="00EE0D12"/>
    <w:rsid w:val="00EE6820"/>
    <w:rsid w:val="00F0063C"/>
    <w:rsid w:val="00F550D1"/>
    <w:rsid w:val="00F81F9E"/>
    <w:rsid w:val="00FB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E0BDAA9"/>
  <w15:chartTrackingRefBased/>
  <w15:docId w15:val="{8D970966-7D2F-44AC-BBB4-8092A971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A0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0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1713F"/>
    <w:rPr>
      <w:rFonts w:ascii="Arial" w:eastAsia="ＭＳ ゴシック" w:hAnsi="Arial"/>
      <w:sz w:val="18"/>
      <w:szCs w:val="18"/>
    </w:rPr>
  </w:style>
  <w:style w:type="character" w:customStyle="1" w:styleId="a5">
    <w:name w:val="吹き出し (文字)"/>
    <w:link w:val="a4"/>
    <w:rsid w:val="0051713F"/>
    <w:rPr>
      <w:rFonts w:ascii="Arial" w:eastAsia="ＭＳ ゴシック" w:hAnsi="Arial" w:cs="Times New Roman"/>
      <w:kern w:val="2"/>
      <w:sz w:val="18"/>
      <w:szCs w:val="18"/>
    </w:rPr>
  </w:style>
  <w:style w:type="paragraph" w:styleId="a6">
    <w:name w:val="header"/>
    <w:basedOn w:val="a"/>
    <w:link w:val="a7"/>
    <w:rsid w:val="0051713F"/>
    <w:pPr>
      <w:tabs>
        <w:tab w:val="center" w:pos="4252"/>
        <w:tab w:val="right" w:pos="8504"/>
      </w:tabs>
      <w:snapToGrid w:val="0"/>
    </w:pPr>
  </w:style>
  <w:style w:type="character" w:customStyle="1" w:styleId="a7">
    <w:name w:val="ヘッダー (文字)"/>
    <w:link w:val="a6"/>
    <w:rsid w:val="0051713F"/>
    <w:rPr>
      <w:rFonts w:ascii="ＭＳ 明朝"/>
      <w:kern w:val="2"/>
      <w:sz w:val="21"/>
      <w:szCs w:val="24"/>
    </w:rPr>
  </w:style>
  <w:style w:type="paragraph" w:styleId="a8">
    <w:name w:val="footer"/>
    <w:basedOn w:val="a"/>
    <w:link w:val="a9"/>
    <w:rsid w:val="0051713F"/>
    <w:pPr>
      <w:tabs>
        <w:tab w:val="center" w:pos="4252"/>
        <w:tab w:val="right" w:pos="8504"/>
      </w:tabs>
      <w:snapToGrid w:val="0"/>
    </w:pPr>
  </w:style>
  <w:style w:type="character" w:customStyle="1" w:styleId="a9">
    <w:name w:val="フッター (文字)"/>
    <w:link w:val="a8"/>
    <w:rsid w:val="0051713F"/>
    <w:rPr>
      <w:rFonts w:ascii="ＭＳ 明朝"/>
      <w:kern w:val="2"/>
      <w:sz w:val="21"/>
      <w:szCs w:val="24"/>
    </w:rPr>
  </w:style>
  <w:style w:type="paragraph" w:styleId="aa">
    <w:name w:val="List Paragraph"/>
    <w:basedOn w:val="a"/>
    <w:uiPriority w:val="34"/>
    <w:qFormat/>
    <w:rsid w:val="004F55A8"/>
    <w:pPr>
      <w:ind w:leftChars="400" w:left="840"/>
    </w:pPr>
  </w:style>
  <w:style w:type="paragraph" w:styleId="ab">
    <w:name w:val="Revision"/>
    <w:hidden/>
    <w:uiPriority w:val="99"/>
    <w:semiHidden/>
    <w:rsid w:val="000B7C6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1\word&#20316;&#26989;\CT12-08\&#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EF38-1C8C-4BA3-BCF6-8E7C55E6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Template>
  <TotalTime>2</TotalTime>
  <Pages>2</Pages>
  <Words>724</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Manager/>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harashima.wataru</dc:creator>
  <cp:keywords/>
  <dc:description/>
  <cp:lastModifiedBy>比企</cp:lastModifiedBy>
  <cp:revision>3</cp:revision>
  <cp:lastPrinted>2021-12-20T07:21:00Z</cp:lastPrinted>
  <dcterms:created xsi:type="dcterms:W3CDTF">2021-12-20T08:00:00Z</dcterms:created>
  <dcterms:modified xsi:type="dcterms:W3CDTF">2021-12-20T08:06:00Z</dcterms:modified>
  <cp:category/>
</cp:coreProperties>
</file>